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21" w:rsidRDefault="00A65B21" w:rsidP="0021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Библиотечная игра-путешествие «Остров книжных сокровищ»</w:t>
      </w:r>
    </w:p>
    <w:p w:rsidR="00A65B21" w:rsidRPr="007E22F0" w:rsidRDefault="00A65B21" w:rsidP="0021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A13570" w:rsidRDefault="00A65B21" w:rsidP="00A13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Добрый день дорогие ребята. Сегодня</w:t>
      </w:r>
      <w:r w:rsidRPr="007E22F0">
        <w:rPr>
          <w:rFonts w:ascii="Times New Roman" w:hAnsi="Times New Roman" w:cs="Times New Roman"/>
          <w:sz w:val="28"/>
          <w:szCs w:val="28"/>
        </w:rPr>
        <w:t xml:space="preserve"> я предлагаю отправиться в путешествие по страничкам любимых сказок.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E22F0">
        <w:rPr>
          <w:rFonts w:ascii="Times New Roman" w:hAnsi="Times New Roman" w:cs="Times New Roman"/>
          <w:sz w:val="28"/>
          <w:szCs w:val="28"/>
        </w:rPr>
        <w:t xml:space="preserve"> не только встр</w:t>
      </w:r>
      <w:r>
        <w:rPr>
          <w:rFonts w:ascii="Times New Roman" w:hAnsi="Times New Roman" w:cs="Times New Roman"/>
          <w:sz w:val="28"/>
          <w:szCs w:val="28"/>
        </w:rPr>
        <w:t xml:space="preserve">етимся с любимыми </w:t>
      </w:r>
      <w:r w:rsidRPr="007E22F0">
        <w:rPr>
          <w:rFonts w:ascii="Times New Roman" w:hAnsi="Times New Roman" w:cs="Times New Roman"/>
          <w:sz w:val="28"/>
          <w:szCs w:val="28"/>
        </w:rPr>
        <w:t xml:space="preserve">героями сказок, но и проверим, насколько хорошо вы помните эти сказки. И так, в путь! </w:t>
      </w:r>
      <w:r>
        <w:rPr>
          <w:rFonts w:ascii="Times New Roman" w:hAnsi="Times New Roman" w:cs="Times New Roman"/>
          <w:sz w:val="28"/>
          <w:szCs w:val="28"/>
        </w:rPr>
        <w:t>В начале - конкурс «Разминка». Я</w:t>
      </w:r>
      <w:r w:rsidRPr="007E22F0">
        <w:rPr>
          <w:rFonts w:ascii="Times New Roman" w:hAnsi="Times New Roman" w:cs="Times New Roman"/>
          <w:sz w:val="28"/>
          <w:szCs w:val="28"/>
        </w:rPr>
        <w:t xml:space="preserve"> буду за</w:t>
      </w:r>
      <w:r>
        <w:rPr>
          <w:rFonts w:ascii="Times New Roman" w:hAnsi="Times New Roman" w:cs="Times New Roman"/>
          <w:sz w:val="28"/>
          <w:szCs w:val="28"/>
        </w:rPr>
        <w:t>гадывать</w:t>
      </w:r>
      <w:r w:rsidRPr="007E22F0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 xml:space="preserve"> в стихах</w:t>
      </w:r>
      <w:r w:rsidRPr="007E22F0">
        <w:rPr>
          <w:rFonts w:ascii="Times New Roman" w:hAnsi="Times New Roman" w:cs="Times New Roman"/>
          <w:sz w:val="28"/>
          <w:szCs w:val="28"/>
        </w:rPr>
        <w:t xml:space="preserve">, а вы </w:t>
      </w:r>
      <w:r>
        <w:rPr>
          <w:rFonts w:ascii="Times New Roman" w:hAnsi="Times New Roman" w:cs="Times New Roman"/>
          <w:sz w:val="28"/>
          <w:szCs w:val="28"/>
        </w:rPr>
        <w:t xml:space="preserve">– угадывать персонажей из известных сказок. </w:t>
      </w:r>
    </w:p>
    <w:p w:rsidR="00A65B21" w:rsidRPr="007E22F0" w:rsidRDefault="00A65B21" w:rsidP="00E5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«Разминка»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1. В детстве все над ним смеялись,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Оттолкнуть его старались:</w:t>
      </w:r>
    </w:p>
    <w:p w:rsidR="00A65B21" w:rsidRPr="007E22F0" w:rsidRDefault="00A65B21" w:rsidP="00E573F7">
      <w:pPr>
        <w:spacing w:after="0" w:line="240" w:lineRule="auto"/>
        <w:ind w:left="567" w:right="-5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Ведь никто не знал, что он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Белым лебедем рожден. 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(Гадкий утёнок)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2. Покупала самовар,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А спасал ее комар.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(Муха-Цокотуха)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3. Была она артисткою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Прекрасной как звезда,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От злого Карабаса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Сбежала навсегда. 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(Буратино)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4 .Сладкий яблок аромат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Заманил ту птицу в сад.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Перья светятся огнём,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И светло вокруг, как днём.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(Жар-птица)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5. Он разбойник, он злодей,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Свистом он пугал людей.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(Соловей Разбойник)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6.  И зайчонок, и волчица -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Все бегут к нему лечиться.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(Айболит)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7. В гости к бабушке пошла,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Пироги ей понесла.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Серый Волк за ней следил,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Обманул и проглотил.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(Красная Шапочка)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8.  Он в Италии родился,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Он своей семьёй гордился.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Он не просто мальчик-лук,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Он надёжный, верный друг.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(Чиполлино)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9.  Красна девица грустна: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Ей не нравится весна,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Ей на солнце тяжко!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Слезы льет бедняжка!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(Снегурочка)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10.  Толстяк живет на крыше,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Летает он всех выше.</w:t>
      </w:r>
    </w:p>
    <w:p w:rsidR="00A65B21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(Карлсон)</w:t>
      </w:r>
    </w:p>
    <w:p w:rsidR="00A65B21" w:rsidRPr="007E22F0" w:rsidRDefault="00A65B21" w:rsidP="00E573F7">
      <w:pPr>
        <w:spacing w:after="0" w:line="240" w:lineRule="auto"/>
        <w:ind w:left="567" w:hanging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5A099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D0B">
        <w:rPr>
          <w:rFonts w:ascii="Times New Roman" w:hAnsi="Times New Roman" w:cs="Times New Roman"/>
          <w:b/>
          <w:bCs/>
          <w:sz w:val="28"/>
          <w:szCs w:val="28"/>
        </w:rPr>
        <w:t>Сказочный тест «Знаете ли вы?»</w:t>
      </w:r>
    </w:p>
    <w:p w:rsidR="00A65B21" w:rsidRPr="001C5A46" w:rsidRDefault="00A65B21" w:rsidP="00E43D0B">
      <w:pPr>
        <w:spacing w:after="0" w:line="240" w:lineRule="auto"/>
        <w:ind w:firstLine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будут вопросы немного посложнее. Если никто не сможет дать правильный ответ, то мы дадим подсказки. </w:t>
      </w:r>
      <w:r w:rsidRPr="001C5A46">
        <w:rPr>
          <w:rFonts w:ascii="Times New Roman" w:hAnsi="Times New Roman" w:cs="Times New Roman"/>
          <w:i/>
          <w:iCs/>
          <w:sz w:val="28"/>
          <w:szCs w:val="28"/>
        </w:rPr>
        <w:t>(Прочитать вопросы из книги «Внеклассные мероприятия в начальной школе»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с</w:t>
      </w:r>
      <w:r w:rsidRPr="001C5A46">
        <w:rPr>
          <w:rFonts w:ascii="Times New Roman" w:hAnsi="Times New Roman" w:cs="Times New Roman"/>
          <w:i/>
          <w:iCs/>
          <w:sz w:val="28"/>
          <w:szCs w:val="28"/>
        </w:rPr>
        <w:t>тр. 53)</w:t>
      </w:r>
    </w:p>
    <w:p w:rsidR="00A65B21" w:rsidRDefault="00A65B21" w:rsidP="00E43D0B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7769C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агадки про книгу</w:t>
      </w:r>
    </w:p>
    <w:p w:rsidR="00A65B21" w:rsidRPr="007769C3" w:rsidRDefault="00A65B21" w:rsidP="007769C3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43D0B">
        <w:rPr>
          <w:rFonts w:ascii="Times New Roman" w:hAnsi="Times New Roman" w:cs="Times New Roman"/>
          <w:sz w:val="28"/>
          <w:szCs w:val="28"/>
        </w:rPr>
        <w:t xml:space="preserve">Библиотека – это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E43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живут книги.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день к ним приходят люди - читатели и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забирают их к себе в гости. Н</w:t>
      </w:r>
      <w:r w:rsidRPr="007E22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книги, как Золушка из сказки, </w:t>
      </w:r>
      <w:r w:rsidRPr="007E22F0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E22F0">
        <w:rPr>
          <w:rFonts w:ascii="Times New Roman" w:hAnsi="Times New Roman" w:cs="Times New Roman"/>
          <w:sz w:val="28"/>
          <w:szCs w:val="28"/>
        </w:rPr>
        <w:t>возвращат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22F0">
        <w:rPr>
          <w:rFonts w:ascii="Times New Roman" w:hAnsi="Times New Roman" w:cs="Times New Roman"/>
          <w:sz w:val="28"/>
          <w:szCs w:val="28"/>
        </w:rPr>
        <w:t>ся на свое место</w:t>
      </w:r>
      <w:r>
        <w:rPr>
          <w:rFonts w:ascii="Times New Roman" w:hAnsi="Times New Roman" w:cs="Times New Roman"/>
          <w:sz w:val="28"/>
          <w:szCs w:val="28"/>
        </w:rPr>
        <w:t xml:space="preserve"> в положенный срок</w:t>
      </w:r>
      <w:r w:rsidRPr="007E2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чего, как вы думаете? Правильно, для того, чтобы побывать в гостях у б</w:t>
      </w:r>
      <w:r w:rsidRPr="009A0FC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льшего числа людей. От этого хорошо и книгам, и читателям. Книгам хорошо, потому что про них не забывают, а читателям хорошо, потому что от встречи с хорошими книгами они становятся умнее и добрее. Библиотека - это настоящий остров сокровищ, где почти каждая книга - настоящий клад для любознательных читателей. Про книги и чтение есть много пословиц и поговорок, одна из них гласит: «</w:t>
      </w:r>
      <w:r w:rsidRPr="00EB0585">
        <w:rPr>
          <w:rFonts w:ascii="Times New Roman" w:hAnsi="Times New Roman" w:cs="Times New Roman"/>
          <w:sz w:val="28"/>
          <w:szCs w:val="28"/>
        </w:rPr>
        <w:t>Книга не самолё</w:t>
      </w:r>
      <w:r>
        <w:rPr>
          <w:rFonts w:ascii="Times New Roman" w:hAnsi="Times New Roman" w:cs="Times New Roman"/>
          <w:sz w:val="28"/>
          <w:szCs w:val="28"/>
        </w:rPr>
        <w:t>т, а за тридевять земель унесёт</w:t>
      </w:r>
      <w:r w:rsidRPr="007E22F0">
        <w:rPr>
          <w:rFonts w:ascii="Times New Roman" w:hAnsi="Times New Roman" w:cs="Times New Roman"/>
          <w:sz w:val="28"/>
          <w:szCs w:val="28"/>
        </w:rPr>
        <w:t xml:space="preserve">». Как вы </w:t>
      </w:r>
      <w:r>
        <w:rPr>
          <w:rFonts w:ascii="Times New Roman" w:hAnsi="Times New Roman" w:cs="Times New Roman"/>
          <w:sz w:val="28"/>
          <w:szCs w:val="28"/>
        </w:rPr>
        <w:t xml:space="preserve">понимаете эту пословицу? </w:t>
      </w:r>
      <w:r w:rsidRPr="00EB0585">
        <w:rPr>
          <w:rFonts w:ascii="Times New Roman" w:hAnsi="Times New Roman" w:cs="Times New Roman"/>
          <w:i/>
          <w:iCs/>
          <w:sz w:val="28"/>
          <w:szCs w:val="28"/>
        </w:rPr>
        <w:t>(послушать ответы)</w:t>
      </w:r>
    </w:p>
    <w:p w:rsidR="00A65B21" w:rsidRDefault="00A65B21" w:rsidP="004A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E57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- несложные загадки, ответы на которые вы, наверняка, знаете:</w:t>
      </w:r>
    </w:p>
    <w:p w:rsidR="00A65B21" w:rsidRPr="007E22F0" w:rsidRDefault="00A65B21" w:rsidP="00E573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Поселились мудрецы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В застеклённые дворцы,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В тишине наедине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Открывают тайны мне.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(Книги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Тридцать три Богатыря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К нам пришли из букваря.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Каждый ростом не велик,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А учиться всем велит.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Расскажут детям,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7E22F0">
        <w:rPr>
          <w:rFonts w:ascii="Times New Roman" w:hAnsi="Times New Roman" w:cs="Times New Roman"/>
          <w:sz w:val="28"/>
          <w:szCs w:val="28"/>
        </w:rPr>
        <w:t xml:space="preserve"> всём на свете.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(Буквы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Есть листок, есть корешок. 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А не куст и не цветок.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Нету лап, нету рук.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А приходит в дом как друг.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На колени к маме ляжет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5B21" w:rsidRPr="000E26CF" w:rsidRDefault="00A65B21" w:rsidP="000E26CF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sz w:val="28"/>
          <w:szCs w:val="28"/>
        </w:rPr>
        <w:t>Обо всём тебе расскажет.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(Книга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Легенда, преданье народное,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Ребята ее обожают.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Родители, если свободные,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Ее тебе на ночь читают.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Сказка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Вам выражения знакомы: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Про первый блин, что вечно комом,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Про сор, что из избы несут…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Как их в народе все зовут?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(Пословицы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E22F0">
        <w:rPr>
          <w:rFonts w:ascii="Times New Roman" w:hAnsi="Times New Roman" w:cs="Times New Roman"/>
          <w:sz w:val="28"/>
          <w:szCs w:val="28"/>
        </w:rPr>
        <w:t xml:space="preserve"> А сейчас ре</w:t>
      </w:r>
      <w:r>
        <w:rPr>
          <w:rFonts w:ascii="Times New Roman" w:hAnsi="Times New Roman" w:cs="Times New Roman"/>
          <w:sz w:val="28"/>
          <w:szCs w:val="28"/>
        </w:rPr>
        <w:t>бята будет не простое задание. Я</w:t>
      </w:r>
      <w:r w:rsidRPr="007E22F0">
        <w:rPr>
          <w:rFonts w:ascii="Times New Roman" w:hAnsi="Times New Roman" w:cs="Times New Roman"/>
          <w:sz w:val="28"/>
          <w:szCs w:val="28"/>
        </w:rPr>
        <w:t xml:space="preserve"> буду читать вам </w:t>
      </w:r>
      <w:r w:rsidRPr="00E573F7">
        <w:rPr>
          <w:rFonts w:ascii="Times New Roman" w:hAnsi="Times New Roman" w:cs="Times New Roman"/>
          <w:sz w:val="28"/>
          <w:szCs w:val="28"/>
        </w:rPr>
        <w:t>пословицы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поговорки </w:t>
      </w:r>
      <w:r w:rsidRPr="007E22F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известных сказок, </w:t>
      </w:r>
      <w:r w:rsidRPr="007E22F0">
        <w:rPr>
          <w:rFonts w:ascii="Times New Roman" w:hAnsi="Times New Roman" w:cs="Times New Roman"/>
          <w:sz w:val="28"/>
          <w:szCs w:val="28"/>
        </w:rPr>
        <w:t xml:space="preserve">а вы должны </w:t>
      </w:r>
      <w:r>
        <w:rPr>
          <w:rFonts w:ascii="Times New Roman" w:hAnsi="Times New Roman" w:cs="Times New Roman"/>
          <w:sz w:val="28"/>
          <w:szCs w:val="28"/>
        </w:rPr>
        <w:t>подумать, к каким сказкам это может относиться: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pStyle w:val="ListParagraph"/>
        <w:numPr>
          <w:ilvl w:val="0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Дурачина ты, простофиля!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Поделом тебе, старый невежа.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Чего тебе надобно, старче?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Что ты баба, белены объелась? (Сказка о рыбаке и рыбке)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pStyle w:val="ListParagraph"/>
        <w:numPr>
          <w:ilvl w:val="0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Но жена не рукавица, с белой ручки не стряхнешь, да за пояс не заткнешь.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    Пораздумай ты путем, не раскаяться б потом. (Сказка о Царе Салтане).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E573F7">
      <w:pPr>
        <w:pStyle w:val="ListParagraph"/>
        <w:numPr>
          <w:ilvl w:val="0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Ест за четверых, работает за семерых. (Сказка о попе и работнике его Балде).</w:t>
      </w:r>
    </w:p>
    <w:p w:rsidR="00A65B21" w:rsidRPr="007E22F0" w:rsidRDefault="00A65B21" w:rsidP="00E573F7">
      <w:pPr>
        <w:pStyle w:val="ListParagraph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pStyle w:val="ListParagraph"/>
        <w:numPr>
          <w:ilvl w:val="0"/>
          <w:numId w:val="1"/>
        </w:numPr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Битый небитого везет.</w:t>
      </w:r>
    </w:p>
    <w:p w:rsidR="00A65B21" w:rsidRDefault="00A65B21" w:rsidP="00E573F7">
      <w:pPr>
        <w:pStyle w:val="ListParagraph"/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Мерзни,  мерзни волчий хвост. (Лисичка-сестричка и волк)</w:t>
      </w:r>
    </w:p>
    <w:p w:rsidR="00A65B21" w:rsidRPr="007E22F0" w:rsidRDefault="00A65B21" w:rsidP="00E573F7">
      <w:pPr>
        <w:pStyle w:val="ListParagraph"/>
        <w:spacing w:after="0" w:line="240" w:lineRule="auto"/>
        <w:ind w:left="0" w:firstLine="57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E57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Утро вечера мудренее (Сказка «Царевна Лягушка)</w:t>
      </w:r>
    </w:p>
    <w:p w:rsidR="00A65B21" w:rsidRPr="007E22F0" w:rsidRDefault="00A65B21" w:rsidP="00E573F7">
      <w:pPr>
        <w:pStyle w:val="ListParagraph"/>
        <w:spacing w:after="0" w:line="240" w:lineRule="auto"/>
        <w:ind w:left="559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21" w:rsidRPr="00E573F7" w:rsidRDefault="00A65B21" w:rsidP="00E57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3F7">
        <w:rPr>
          <w:rFonts w:ascii="Times New Roman" w:hAnsi="Times New Roman" w:cs="Times New Roman"/>
          <w:sz w:val="28"/>
          <w:szCs w:val="28"/>
        </w:rPr>
        <w:t>Нет такой хитрости, которую нельзя было бы перехитрить.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На обмане далеко не уедешь.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За доброе жди добра, за худое — худа.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Знай, кому добро делаешь. (Пословицы к сказке «Лисичка со скалочкой»)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7)  По одежке встречают, по уму провожают.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Не делай добра, не получишь зла!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Не родись красивой, а родись счастливой.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Взялся за гуж, не говори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2F0">
        <w:rPr>
          <w:rFonts w:ascii="Times New Roman" w:hAnsi="Times New Roman" w:cs="Times New Roman"/>
          <w:sz w:val="28"/>
          <w:szCs w:val="28"/>
        </w:rPr>
        <w:t xml:space="preserve">  что не дюж.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Хорошо то, что хорошо кончается! (Посло</w:t>
      </w:r>
      <w:r>
        <w:rPr>
          <w:rFonts w:ascii="Times New Roman" w:hAnsi="Times New Roman" w:cs="Times New Roman"/>
          <w:sz w:val="28"/>
          <w:szCs w:val="28"/>
        </w:rPr>
        <w:t>вицы к сказке «Царевна-лягушка»)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E573F7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573F7">
        <w:rPr>
          <w:rFonts w:ascii="Times New Roman" w:hAnsi="Times New Roman" w:cs="Times New Roman"/>
          <w:sz w:val="28"/>
          <w:szCs w:val="28"/>
        </w:rPr>
        <w:t>Два сапога — пара. («Журавль и лисица»)</w:t>
      </w:r>
    </w:p>
    <w:p w:rsidR="00A65B21" w:rsidRPr="00E573F7" w:rsidRDefault="00A65B21" w:rsidP="00E573F7">
      <w:pPr>
        <w:pStyle w:val="ListParagraph"/>
        <w:spacing w:after="0" w:line="240" w:lineRule="auto"/>
        <w:ind w:left="559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22F0">
        <w:rPr>
          <w:rFonts w:ascii="Times New Roman" w:hAnsi="Times New Roman" w:cs="Times New Roman"/>
          <w:sz w:val="28"/>
          <w:szCs w:val="28"/>
        </w:rPr>
        <w:t>) Чему быть, того не миновать.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Обвел вокруг пальца. (</w:t>
      </w:r>
      <w:r w:rsidRPr="007E22F0">
        <w:rPr>
          <w:rFonts w:ascii="Times New Roman" w:hAnsi="Times New Roman" w:cs="Times New Roman"/>
          <w:sz w:val="28"/>
          <w:szCs w:val="28"/>
        </w:rPr>
        <w:t>«Колобок»)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22F0">
        <w:rPr>
          <w:rFonts w:ascii="Times New Roman" w:hAnsi="Times New Roman" w:cs="Times New Roman"/>
          <w:sz w:val="28"/>
          <w:szCs w:val="28"/>
        </w:rPr>
        <w:t>)  Как аукнется, так и откликнется.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Не все то золото, что блестит.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Не рой другому яму — сам в нее попадешь.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Давши слово — держись, а не давши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sz w:val="28"/>
          <w:szCs w:val="28"/>
        </w:rPr>
        <w:t>крепись.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Пока жареный петух в голову не клюнет…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Доверяй, но проверяй.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За доброту добром воздается, а за зло воздается злом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     Сказка ложь,  да в ней намек, добрым молодцам урок. («Сказке о Золотом петушке»)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E22F0">
        <w:rPr>
          <w:rFonts w:ascii="Times New Roman" w:hAnsi="Times New Roman" w:cs="Times New Roman"/>
          <w:sz w:val="28"/>
          <w:szCs w:val="28"/>
        </w:rPr>
        <w:t xml:space="preserve">ейчас у нас </w:t>
      </w:r>
      <w:r w:rsidRPr="00D2485A">
        <w:rPr>
          <w:rFonts w:ascii="Times New Roman" w:hAnsi="Times New Roman" w:cs="Times New Roman"/>
          <w:b/>
          <w:bCs/>
          <w:sz w:val="28"/>
          <w:szCs w:val="28"/>
        </w:rPr>
        <w:t>будет конкурс «Сказка ложь, да в ней намёк, добрым молодцам урок»</w:t>
      </w:r>
      <w:r w:rsidRPr="007E22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Подумайте и скажите, какая сказка чему учит:</w:t>
      </w:r>
    </w:p>
    <w:p w:rsidR="00A65B21" w:rsidRPr="007E22F0" w:rsidRDefault="00A65B21" w:rsidP="00E4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1. Не открывай двери незнакомым людям.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Семеро козлят. 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2. Чисти зубы, мой руки, принимай регулярно душ.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3. Покушал, вымой за собой посуду.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Федора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4. Не ходи по лесу один.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Красная Шапочка.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5. Помогай друзьям в трудных ситуациях.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Репка и Аленушка из сказки «Гуси лебеди»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6. Тщательно пережевывай пищу, не торопись и не разговаривай во время еды.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Курочка из сказки «Бобовое зернышко».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7. Не выполняй просьбы малознакомых людей.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8. Пей только чистую воду.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 Братец Иванушка. 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9. Попав в трудную ситуацию, не паникуй, а постарайся найти из нее выход.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Маша из сказки «Маша и медведь» и Герда.</w:t>
      </w:r>
    </w:p>
    <w:p w:rsidR="00A65B21" w:rsidRPr="007E22F0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10. Хорошо учись.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Буратино.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11. Не ешь много сладкого.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Винни Пух.</w:t>
      </w:r>
    </w:p>
    <w:p w:rsidR="00A65B21" w:rsidRPr="007E22F0" w:rsidRDefault="00A65B21" w:rsidP="0077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22F0">
        <w:rPr>
          <w:rFonts w:ascii="Times New Roman" w:hAnsi="Times New Roman" w:cs="Times New Roman"/>
          <w:sz w:val="28"/>
          <w:szCs w:val="28"/>
        </w:rPr>
        <w:t xml:space="preserve"> А сейчас давайте прогуляемся по сказочному царству-государству, зайдем в гости к сказочным героям. Догадайтесь: кто и в какой сказке живет по этому адресу?</w:t>
      </w:r>
    </w:p>
    <w:p w:rsidR="00A65B21" w:rsidRPr="007E22F0" w:rsidRDefault="00A65B21" w:rsidP="00F410AB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AA19D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Викторина по авторским сказкам</w:t>
      </w:r>
    </w:p>
    <w:p w:rsidR="00A65B21" w:rsidRDefault="00A65B21" w:rsidP="007769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77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E22F0">
        <w:rPr>
          <w:rFonts w:ascii="Times New Roman" w:hAnsi="Times New Roman" w:cs="Times New Roman"/>
          <w:sz w:val="28"/>
          <w:szCs w:val="28"/>
        </w:rPr>
        <w:t xml:space="preserve"> А сейчас давайте прогуляемся по сказочному царству-государству, зайдем в гости к сказочным героям. </w:t>
      </w:r>
    </w:p>
    <w:p w:rsidR="00A65B21" w:rsidRPr="007E22F0" w:rsidRDefault="00A65B21" w:rsidP="00AA1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1. В какой сказке, какого писателя описаны сразу два веселья: именины и свадьба?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«Муха-Цокотуха.</w:t>
      </w:r>
      <w:r w:rsidRPr="007E22F0">
        <w:rPr>
          <w:rFonts w:ascii="Times New Roman" w:hAnsi="Times New Roman" w:cs="Times New Roman"/>
          <w:sz w:val="28"/>
          <w:szCs w:val="28"/>
        </w:rPr>
        <w:t xml:space="preserve"> К. Чуковского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2. Кто из перечисленных персонажей был героиней одной из сказок А. С. Пушкина: Царевна-лягушка, Золушка, Царевна-лебедь?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» Царевна-лебедь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3 Директором чего был Карабас — Барабас?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Кукольного театра.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4. Какой маленький предмет всю ночь мешал спать принцессе?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Горошина.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5. Какой месяц подарил падчерице возможность собрать подснежники?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Март.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6. Почему гусиная стая все же разрешила Нильсу путешествовать вместе с ними?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Спас гусей от лиса Смирре.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7. Каких вещей в сказке «Цветик - семицветик» было по 7 штук?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Баранок, лепестков, белых медведей.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8. Кто подарил девочке красную шапочку?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Ее бабушка.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9. Какие животные шли в Бремен, чтобы стать музыкантами?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Осел, петух, кот и собака</w:t>
      </w:r>
      <w:r w:rsidRPr="007E22F0">
        <w:rPr>
          <w:rFonts w:ascii="Times New Roman" w:hAnsi="Times New Roman" w:cs="Times New Roman"/>
          <w:sz w:val="28"/>
          <w:szCs w:val="28"/>
        </w:rPr>
        <w:t>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10. Сколько часов каждая пара уток держала в клюве прутик с лягушкой-путешественницей?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По два часа.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11. Какой предмет перемещал с места на место героев сказки «Аленький цветочек»?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Золотой перстень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12. Где Дядя Федор раздобыл деньги для покупки трактора?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Нашел клад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13. Кто Золушке дал такое имя?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Младшая дочка ее мачехи.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14. В каких зверей по просьбе кота в сапогах превращался людоед?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Во льва и мышку.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15. Как звали великана, побывавшего в стране лилипутов?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Гулливер.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16. Как назывался город, в котором жил Незнайка?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Цветочный.</w:t>
      </w:r>
    </w:p>
    <w:p w:rsidR="00A65B21" w:rsidRPr="007E22F0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 17. О какой сказке идет речь: джунгли, волки, ребенок? 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Маугли.</w:t>
      </w:r>
    </w:p>
    <w:p w:rsidR="00A65B21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sz w:val="28"/>
          <w:szCs w:val="28"/>
        </w:rPr>
        <w:t>18. Какое имя было у медвежонка-поэта?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 Винни-Пух.</w:t>
      </w:r>
    </w:p>
    <w:p w:rsidR="00A65B21" w:rsidRDefault="00A65B21" w:rsidP="00D2485A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Pr="001B230B" w:rsidRDefault="00A65B21" w:rsidP="00D2485A">
      <w:pPr>
        <w:spacing w:after="12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30B">
        <w:rPr>
          <w:rFonts w:ascii="Times New Roman" w:hAnsi="Times New Roman" w:cs="Times New Roman"/>
          <w:b/>
          <w:bCs/>
          <w:sz w:val="28"/>
          <w:szCs w:val="28"/>
        </w:rPr>
        <w:t>Конкурс «Сказочные предметы»</w:t>
      </w:r>
    </w:p>
    <w:p w:rsidR="00A65B21" w:rsidRPr="001C7EFB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sz w:val="28"/>
          <w:szCs w:val="28"/>
        </w:rPr>
        <w:t xml:space="preserve">: </w:t>
      </w:r>
      <w:r w:rsidRPr="001C7EF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раздадим вам карточки с героями и предметами из сказок. Вам нужно угадать к какой сказке они относятся. </w:t>
      </w:r>
      <w:r w:rsidRPr="001B230B">
        <w:rPr>
          <w:rFonts w:ascii="Times New Roman" w:hAnsi="Times New Roman" w:cs="Times New Roman"/>
          <w:i/>
          <w:iCs/>
          <w:sz w:val="28"/>
          <w:szCs w:val="28"/>
        </w:rPr>
        <w:t>(розовые карточки)</w:t>
      </w:r>
    </w:p>
    <w:p w:rsidR="00A65B21" w:rsidRPr="007E22F0" w:rsidRDefault="00A65B21" w:rsidP="00F410AB">
      <w:pPr>
        <w:spacing w:after="120"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1C7EFB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«Угадай героя сказки»</w:t>
      </w:r>
    </w:p>
    <w:p w:rsidR="00A65B21" w:rsidRPr="001C7EFB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Еще один конкурс с карточками. </w:t>
      </w:r>
      <w:r w:rsidRPr="001C7EF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раздадим вам карточки с героями сказок, но буквы в словах перепутаны. Вам нужно прочитать их правильно. </w:t>
      </w:r>
      <w:r w:rsidRPr="00AA19D6">
        <w:rPr>
          <w:rFonts w:ascii="Times New Roman" w:hAnsi="Times New Roman" w:cs="Times New Roman"/>
          <w:i/>
          <w:iCs/>
          <w:sz w:val="28"/>
          <w:szCs w:val="28"/>
        </w:rPr>
        <w:t>(зеленые карточки)</w:t>
      </w:r>
    </w:p>
    <w:p w:rsidR="00A65B21" w:rsidRDefault="00A65B21" w:rsidP="00E573F7">
      <w:pPr>
        <w:spacing w:after="0"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Pr="007E22F0" w:rsidRDefault="00A65B21" w:rsidP="00E43D0B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7E22F0">
        <w:rPr>
          <w:rFonts w:ascii="Times New Roman" w:hAnsi="Times New Roman" w:cs="Times New Roman"/>
          <w:b/>
          <w:bCs/>
          <w:sz w:val="28"/>
          <w:szCs w:val="28"/>
        </w:rPr>
        <w:t>оле чудес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5B21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E22F0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2F0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молодцы. Видно, что вы сказки любите и знаете. А</w:t>
      </w:r>
      <w:r w:rsidRPr="007E22F0">
        <w:rPr>
          <w:rFonts w:ascii="Times New Roman" w:hAnsi="Times New Roman" w:cs="Times New Roman"/>
          <w:sz w:val="28"/>
          <w:szCs w:val="28"/>
        </w:rPr>
        <w:t xml:space="preserve"> сейчас я предлагаю вам поиграть в поле чудес.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E22F0">
        <w:rPr>
          <w:rFonts w:ascii="Times New Roman" w:hAnsi="Times New Roman" w:cs="Times New Roman"/>
          <w:sz w:val="28"/>
          <w:szCs w:val="28"/>
        </w:rPr>
        <w:t xml:space="preserve"> игры вы</w:t>
      </w:r>
      <w:r>
        <w:rPr>
          <w:rFonts w:ascii="Times New Roman" w:hAnsi="Times New Roman" w:cs="Times New Roman"/>
          <w:sz w:val="28"/>
          <w:szCs w:val="28"/>
        </w:rPr>
        <w:t xml:space="preserve"> знаете: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3 игрока и по очереди называют буквы из зашифрованного слова.</w:t>
      </w:r>
    </w:p>
    <w:p w:rsidR="00A65B21" w:rsidRPr="007E22F0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1C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зашифровано слово из одной из сказок Г.Х. Андерсена. подсказка: это овощ, который растет в огороде. (Слово «горошина»)</w:t>
      </w:r>
    </w:p>
    <w:p w:rsidR="00A65B21" w:rsidRPr="007E22F0" w:rsidRDefault="00A65B21" w:rsidP="00E573F7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B21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F0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E22F0">
        <w:rPr>
          <w:rFonts w:ascii="Times New Roman" w:hAnsi="Times New Roman" w:cs="Times New Roman"/>
          <w:sz w:val="28"/>
          <w:szCs w:val="28"/>
        </w:rPr>
        <w:t xml:space="preserve">Вы хорошо справились со всеми заданиями. </w:t>
      </w:r>
      <w:r>
        <w:rPr>
          <w:rFonts w:ascii="Times New Roman" w:hAnsi="Times New Roman" w:cs="Times New Roman"/>
          <w:sz w:val="28"/>
          <w:szCs w:val="28"/>
        </w:rPr>
        <w:t xml:space="preserve">А в заключение мы предлагаем вам всем вместе сочинить сказку. Каждый по очереди придумывает и говорит по одному предложению. Давайте придумаем, кто будет главным героем в нашей новой сказке. </w:t>
      </w:r>
    </w:p>
    <w:p w:rsidR="00A65B21" w:rsidRDefault="00A65B21" w:rsidP="0077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21" w:rsidRDefault="00A65B21" w:rsidP="005A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7E22F0">
        <w:rPr>
          <w:rFonts w:ascii="Times New Roman" w:hAnsi="Times New Roman" w:cs="Times New Roman"/>
          <w:sz w:val="28"/>
          <w:szCs w:val="28"/>
        </w:rPr>
        <w:t xml:space="preserve">Наше виртуальное путешествие </w:t>
      </w:r>
      <w:r>
        <w:rPr>
          <w:rFonts w:ascii="Times New Roman" w:hAnsi="Times New Roman" w:cs="Times New Roman"/>
          <w:sz w:val="28"/>
          <w:szCs w:val="28"/>
        </w:rPr>
        <w:t>по Острову книжных сокровищ</w:t>
      </w:r>
      <w:r w:rsidRPr="007E22F0">
        <w:rPr>
          <w:rFonts w:ascii="Times New Roman" w:hAnsi="Times New Roman" w:cs="Times New Roman"/>
          <w:sz w:val="28"/>
          <w:szCs w:val="28"/>
        </w:rPr>
        <w:t xml:space="preserve"> подошло к концу. </w:t>
      </w:r>
    </w:p>
    <w:p w:rsidR="00A65B21" w:rsidRDefault="00A65B21" w:rsidP="005A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21" w:rsidRPr="003F6123" w:rsidRDefault="00A65B21" w:rsidP="005A09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6123">
        <w:rPr>
          <w:rFonts w:ascii="Times New Roman" w:hAnsi="Times New Roman" w:cs="Times New Roman"/>
          <w:i/>
          <w:iCs/>
          <w:sz w:val="28"/>
          <w:szCs w:val="28"/>
        </w:rPr>
        <w:t xml:space="preserve">(В конце раздать конфеты.) </w:t>
      </w:r>
    </w:p>
    <w:p w:rsidR="00A65B21" w:rsidRPr="007E22F0" w:rsidRDefault="00A65B21" w:rsidP="00E573F7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sectPr w:rsidR="00A65B21" w:rsidRPr="007E22F0" w:rsidSect="000E26CF">
      <w:footerReference w:type="default" r:id="rId7"/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21" w:rsidRDefault="00A65B21">
      <w:r>
        <w:separator/>
      </w:r>
    </w:p>
  </w:endnote>
  <w:endnote w:type="continuationSeparator" w:id="0">
    <w:p w:rsidR="00A65B21" w:rsidRDefault="00A6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21" w:rsidRDefault="00A65B21" w:rsidP="00A710C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65B21" w:rsidRDefault="00A65B21" w:rsidP="000E26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21" w:rsidRDefault="00A65B21">
      <w:r>
        <w:separator/>
      </w:r>
    </w:p>
  </w:footnote>
  <w:footnote w:type="continuationSeparator" w:id="0">
    <w:p w:rsidR="00A65B21" w:rsidRDefault="00A6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CC3"/>
    <w:multiLevelType w:val="hybridMultilevel"/>
    <w:tmpl w:val="6858821E"/>
    <w:lvl w:ilvl="0" w:tplc="AC14FF3C">
      <w:start w:val="1"/>
      <w:numFmt w:val="decimal"/>
      <w:lvlText w:val="%1)"/>
      <w:lvlJc w:val="left"/>
      <w:pPr>
        <w:ind w:left="5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9" w:hanging="360"/>
      </w:pPr>
    </w:lvl>
    <w:lvl w:ilvl="2" w:tplc="0419001B">
      <w:start w:val="1"/>
      <w:numFmt w:val="lowerRoman"/>
      <w:lvlText w:val="%3."/>
      <w:lvlJc w:val="right"/>
      <w:pPr>
        <w:ind w:left="1999" w:hanging="180"/>
      </w:pPr>
    </w:lvl>
    <w:lvl w:ilvl="3" w:tplc="0419000F">
      <w:start w:val="1"/>
      <w:numFmt w:val="decimal"/>
      <w:lvlText w:val="%4."/>
      <w:lvlJc w:val="left"/>
      <w:pPr>
        <w:ind w:left="2719" w:hanging="360"/>
      </w:pPr>
    </w:lvl>
    <w:lvl w:ilvl="4" w:tplc="04190019">
      <w:start w:val="1"/>
      <w:numFmt w:val="lowerLetter"/>
      <w:lvlText w:val="%5."/>
      <w:lvlJc w:val="left"/>
      <w:pPr>
        <w:ind w:left="3439" w:hanging="360"/>
      </w:pPr>
    </w:lvl>
    <w:lvl w:ilvl="5" w:tplc="0419001B">
      <w:start w:val="1"/>
      <w:numFmt w:val="lowerRoman"/>
      <w:lvlText w:val="%6."/>
      <w:lvlJc w:val="right"/>
      <w:pPr>
        <w:ind w:left="4159" w:hanging="180"/>
      </w:pPr>
    </w:lvl>
    <w:lvl w:ilvl="6" w:tplc="0419000F">
      <w:start w:val="1"/>
      <w:numFmt w:val="decimal"/>
      <w:lvlText w:val="%7."/>
      <w:lvlJc w:val="left"/>
      <w:pPr>
        <w:ind w:left="4879" w:hanging="360"/>
      </w:pPr>
    </w:lvl>
    <w:lvl w:ilvl="7" w:tplc="04190019">
      <w:start w:val="1"/>
      <w:numFmt w:val="lowerLetter"/>
      <w:lvlText w:val="%8."/>
      <w:lvlJc w:val="left"/>
      <w:pPr>
        <w:ind w:left="5599" w:hanging="360"/>
      </w:pPr>
    </w:lvl>
    <w:lvl w:ilvl="8" w:tplc="0419001B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021"/>
    <w:rsid w:val="000A6479"/>
    <w:rsid w:val="000E26CF"/>
    <w:rsid w:val="001542AB"/>
    <w:rsid w:val="001B230B"/>
    <w:rsid w:val="001C5A46"/>
    <w:rsid w:val="001C7EFB"/>
    <w:rsid w:val="002140A7"/>
    <w:rsid w:val="00283276"/>
    <w:rsid w:val="00284D80"/>
    <w:rsid w:val="002B7556"/>
    <w:rsid w:val="00346BDA"/>
    <w:rsid w:val="003574CA"/>
    <w:rsid w:val="003777D3"/>
    <w:rsid w:val="003B7FBA"/>
    <w:rsid w:val="003F6123"/>
    <w:rsid w:val="004264CF"/>
    <w:rsid w:val="004A1149"/>
    <w:rsid w:val="00577AA4"/>
    <w:rsid w:val="005A0999"/>
    <w:rsid w:val="005F5726"/>
    <w:rsid w:val="00623B71"/>
    <w:rsid w:val="006B0A2B"/>
    <w:rsid w:val="006B52CB"/>
    <w:rsid w:val="006E0DD2"/>
    <w:rsid w:val="007618EB"/>
    <w:rsid w:val="007769C3"/>
    <w:rsid w:val="007E22F0"/>
    <w:rsid w:val="007F1EBE"/>
    <w:rsid w:val="00805103"/>
    <w:rsid w:val="00880CB8"/>
    <w:rsid w:val="00882A25"/>
    <w:rsid w:val="00887A20"/>
    <w:rsid w:val="008C2A63"/>
    <w:rsid w:val="008F219A"/>
    <w:rsid w:val="009A0FCB"/>
    <w:rsid w:val="009A6026"/>
    <w:rsid w:val="00A1042C"/>
    <w:rsid w:val="00A13217"/>
    <w:rsid w:val="00A13570"/>
    <w:rsid w:val="00A24849"/>
    <w:rsid w:val="00A65B21"/>
    <w:rsid w:val="00A710CF"/>
    <w:rsid w:val="00AA19D6"/>
    <w:rsid w:val="00AD4E16"/>
    <w:rsid w:val="00AD6936"/>
    <w:rsid w:val="00AF7E1C"/>
    <w:rsid w:val="00C11021"/>
    <w:rsid w:val="00C52E8D"/>
    <w:rsid w:val="00C57335"/>
    <w:rsid w:val="00CE2586"/>
    <w:rsid w:val="00D2485A"/>
    <w:rsid w:val="00E43D0B"/>
    <w:rsid w:val="00E573F7"/>
    <w:rsid w:val="00EB0585"/>
    <w:rsid w:val="00ED4B0E"/>
    <w:rsid w:val="00F410AB"/>
    <w:rsid w:val="00F6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AA4"/>
    <w:pPr>
      <w:ind w:left="720"/>
    </w:pPr>
  </w:style>
  <w:style w:type="paragraph" w:styleId="Footer">
    <w:name w:val="footer"/>
    <w:basedOn w:val="Normal"/>
    <w:link w:val="FooterChar"/>
    <w:uiPriority w:val="99"/>
    <w:rsid w:val="000E2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0D1"/>
    <w:rPr>
      <w:rFonts w:cs="Calibri"/>
    </w:rPr>
  </w:style>
  <w:style w:type="character" w:styleId="PageNumber">
    <w:name w:val="page number"/>
    <w:basedOn w:val="DefaultParagraphFont"/>
    <w:uiPriority w:val="99"/>
    <w:rsid w:val="000E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1248</Words>
  <Characters>7115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Библиотечная игра-путешествие «Остров книжных сокровищ»</dc:title>
  <dc:subject/>
  <dc:creator>Ирина</dc:creator>
  <cp:keywords/>
  <dc:description/>
  <cp:lastModifiedBy>Ирина</cp:lastModifiedBy>
  <cp:revision>2</cp:revision>
  <cp:lastPrinted>2017-02-16T14:35:00Z</cp:lastPrinted>
  <dcterms:created xsi:type="dcterms:W3CDTF">2017-02-16T14:37:00Z</dcterms:created>
  <dcterms:modified xsi:type="dcterms:W3CDTF">2017-02-16T14:37:00Z</dcterms:modified>
</cp:coreProperties>
</file>