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CF" w:rsidRPr="00FA254B" w:rsidRDefault="00887CCF" w:rsidP="00B57CA2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54B">
        <w:rPr>
          <w:rFonts w:ascii="Times New Roman" w:hAnsi="Times New Roman" w:cs="Times New Roman"/>
          <w:sz w:val="28"/>
          <w:szCs w:val="28"/>
        </w:rPr>
        <w:t>Сценарий</w:t>
      </w:r>
    </w:p>
    <w:p w:rsidR="00887CCF" w:rsidRPr="00FA254B" w:rsidRDefault="00887CCF" w:rsidP="00B57CA2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54B">
        <w:rPr>
          <w:rFonts w:ascii="Times New Roman" w:hAnsi="Times New Roman" w:cs="Times New Roman"/>
          <w:sz w:val="28"/>
          <w:szCs w:val="28"/>
        </w:rPr>
        <w:t>Игра-викторина «Книжная эстафета солнечного лета»</w:t>
      </w:r>
    </w:p>
    <w:p w:rsidR="00887CCF" w:rsidRPr="00FA254B" w:rsidRDefault="00887CCF" w:rsidP="003942A9">
      <w:pPr>
        <w:jc w:val="both"/>
        <w:rPr>
          <w:rFonts w:ascii="Times New Roman" w:hAnsi="Times New Roman" w:cs="Times New Roman"/>
          <w:sz w:val="28"/>
          <w:szCs w:val="28"/>
        </w:rPr>
      </w:pPr>
      <w:r w:rsidRPr="00FA254B">
        <w:rPr>
          <w:rFonts w:ascii="Times New Roman" w:hAnsi="Times New Roman" w:cs="Times New Roman"/>
          <w:sz w:val="28"/>
          <w:szCs w:val="28"/>
        </w:rPr>
        <w:t xml:space="preserve">Добрый день, ребята. Сегодня мы хотим подвести итоги уходящего лета. </w:t>
      </w:r>
      <w:r>
        <w:rPr>
          <w:rFonts w:ascii="Times New Roman" w:hAnsi="Times New Roman" w:cs="Times New Roman"/>
          <w:sz w:val="28"/>
          <w:szCs w:val="28"/>
        </w:rPr>
        <w:t xml:space="preserve">Подходят к концу веселые каникулы. </w:t>
      </w:r>
      <w:r w:rsidRPr="00FA254B">
        <w:rPr>
          <w:rFonts w:ascii="Times New Roman" w:hAnsi="Times New Roman" w:cs="Times New Roman"/>
          <w:sz w:val="28"/>
          <w:szCs w:val="28"/>
        </w:rPr>
        <w:t>Совсем скоро вам нужно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FA254B">
        <w:rPr>
          <w:rFonts w:ascii="Times New Roman" w:hAnsi="Times New Roman" w:cs="Times New Roman"/>
          <w:sz w:val="28"/>
          <w:szCs w:val="28"/>
        </w:rPr>
        <w:t xml:space="preserve"> идти </w:t>
      </w:r>
      <w:r>
        <w:rPr>
          <w:rFonts w:ascii="Times New Roman" w:hAnsi="Times New Roman" w:cs="Times New Roman"/>
          <w:sz w:val="28"/>
          <w:szCs w:val="28"/>
        </w:rPr>
        <w:t xml:space="preserve">кому-то </w:t>
      </w:r>
      <w:r w:rsidRPr="00FA254B">
        <w:rPr>
          <w:rFonts w:ascii="Times New Roman" w:hAnsi="Times New Roman" w:cs="Times New Roman"/>
          <w:sz w:val="28"/>
          <w:szCs w:val="28"/>
        </w:rPr>
        <w:t xml:space="preserve">в школу, </w:t>
      </w:r>
      <w:r>
        <w:rPr>
          <w:rFonts w:ascii="Times New Roman" w:hAnsi="Times New Roman" w:cs="Times New Roman"/>
          <w:sz w:val="28"/>
          <w:szCs w:val="28"/>
        </w:rPr>
        <w:t>а кому-то в детский сад.</w:t>
      </w:r>
      <w:r w:rsidRPr="00FA254B">
        <w:rPr>
          <w:rFonts w:ascii="Times New Roman" w:hAnsi="Times New Roman" w:cs="Times New Roman"/>
          <w:sz w:val="28"/>
          <w:szCs w:val="28"/>
        </w:rPr>
        <w:t xml:space="preserve"> И поэтому эстафету мы передаём уже осенней поре. Поре, когда мы усердно начинаем трудиться, работать, учиться новому и интересному!</w:t>
      </w:r>
    </w:p>
    <w:p w:rsidR="00887CCF" w:rsidRPr="00E45F8A" w:rsidRDefault="00887CCF" w:rsidP="003942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5F8A">
        <w:rPr>
          <w:rFonts w:ascii="Times New Roman" w:hAnsi="Times New Roman" w:cs="Times New Roman"/>
          <w:b/>
          <w:bCs/>
          <w:sz w:val="28"/>
          <w:szCs w:val="28"/>
        </w:rPr>
        <w:t>Итак, давайте освежим в памяти некоторые моменты о наших с вами любимых п</w:t>
      </w:r>
      <w:r>
        <w:rPr>
          <w:rFonts w:ascii="Times New Roman" w:hAnsi="Times New Roman" w:cs="Times New Roman"/>
          <w:b/>
          <w:bCs/>
          <w:sz w:val="28"/>
          <w:szCs w:val="28"/>
        </w:rPr>
        <w:t>исателях, книгах, произведениях.</w:t>
      </w:r>
    </w:p>
    <w:p w:rsidR="00887CCF" w:rsidRPr="00FA254B" w:rsidRDefault="00887CCF" w:rsidP="003942A9">
      <w:pPr>
        <w:jc w:val="both"/>
        <w:rPr>
          <w:rFonts w:ascii="Times New Roman" w:hAnsi="Times New Roman" w:cs="Times New Roman"/>
          <w:sz w:val="28"/>
          <w:szCs w:val="28"/>
        </w:rPr>
      </w:pPr>
      <w:r w:rsidRPr="00FA254B">
        <w:rPr>
          <w:rFonts w:ascii="Times New Roman" w:hAnsi="Times New Roman" w:cs="Times New Roman"/>
          <w:sz w:val="28"/>
          <w:szCs w:val="28"/>
        </w:rPr>
        <w:t>Мы раздаем вам листочки и ручки, а вы пишите, кто:</w:t>
      </w:r>
    </w:p>
    <w:p w:rsidR="00887CCF" w:rsidRPr="00FA254B" w:rsidRDefault="00887CCF" w:rsidP="003942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54B">
        <w:rPr>
          <w:rFonts w:ascii="Times New Roman" w:hAnsi="Times New Roman" w:cs="Times New Roman"/>
          <w:sz w:val="28"/>
          <w:szCs w:val="28"/>
        </w:rPr>
        <w:t>Ваш любимый писатель</w:t>
      </w:r>
    </w:p>
    <w:p w:rsidR="00887CCF" w:rsidRPr="00FA254B" w:rsidRDefault="00887CCF" w:rsidP="003942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54B">
        <w:rPr>
          <w:rFonts w:ascii="Times New Roman" w:hAnsi="Times New Roman" w:cs="Times New Roman"/>
          <w:sz w:val="28"/>
          <w:szCs w:val="28"/>
        </w:rPr>
        <w:t>Ваше любимое произведение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CCF" w:rsidRPr="00FA254B" w:rsidRDefault="00887CCF" w:rsidP="003942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54B">
        <w:rPr>
          <w:rFonts w:ascii="Times New Roman" w:hAnsi="Times New Roman" w:cs="Times New Roman"/>
          <w:sz w:val="28"/>
          <w:szCs w:val="28"/>
        </w:rPr>
        <w:t xml:space="preserve">Или просто можете </w:t>
      </w:r>
      <w:r>
        <w:rPr>
          <w:rFonts w:ascii="Times New Roman" w:hAnsi="Times New Roman" w:cs="Times New Roman"/>
          <w:sz w:val="28"/>
          <w:szCs w:val="28"/>
        </w:rPr>
        <w:t>написать:</w:t>
      </w:r>
      <w:r w:rsidRPr="00FA2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любите ли вы книги и чтение и почему?</w:t>
      </w:r>
    </w:p>
    <w:p w:rsidR="00887CCF" w:rsidRPr="00FA254B" w:rsidRDefault="00887CCF" w:rsidP="00FA254B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54B">
        <w:rPr>
          <w:rFonts w:ascii="Times New Roman" w:hAnsi="Times New Roman" w:cs="Times New Roman"/>
          <w:sz w:val="28"/>
          <w:szCs w:val="28"/>
        </w:rPr>
        <w:t>Но, вы пишете не просто имя писателя и название произведения или книги, но и объясн</w:t>
      </w:r>
      <w:r>
        <w:rPr>
          <w:rFonts w:ascii="Times New Roman" w:hAnsi="Times New Roman" w:cs="Times New Roman"/>
          <w:sz w:val="28"/>
          <w:szCs w:val="28"/>
        </w:rPr>
        <w:t>яе</w:t>
      </w:r>
      <w:r w:rsidRPr="00FA254B">
        <w:rPr>
          <w:rFonts w:ascii="Times New Roman" w:hAnsi="Times New Roman" w:cs="Times New Roman"/>
          <w:sz w:val="28"/>
          <w:szCs w:val="28"/>
        </w:rPr>
        <w:t>те, почему и чем вас привлек тот или иной писатель,  книга или рассказ.</w:t>
      </w:r>
    </w:p>
    <w:p w:rsidR="00887CCF" w:rsidRPr="00FA254B" w:rsidRDefault="00887CCF" w:rsidP="00B57CA2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Написали? Хорошо.</w:t>
      </w:r>
      <w:r w:rsidRPr="00FA254B">
        <w:rPr>
          <w:rFonts w:ascii="Times New Roman" w:hAnsi="Times New Roman" w:cs="Times New Roman"/>
          <w:sz w:val="28"/>
          <w:szCs w:val="28"/>
        </w:rPr>
        <w:t xml:space="preserve"> Теперь каждый из вас выходит и зачитывает вслух то, что он написал. </w:t>
      </w:r>
    </w:p>
    <w:p w:rsidR="00887CCF" w:rsidRPr="00FA254B" w:rsidRDefault="00887CCF" w:rsidP="00FA254B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254B">
        <w:rPr>
          <w:rFonts w:ascii="Times New Roman" w:hAnsi="Times New Roman" w:cs="Times New Roman"/>
          <w:sz w:val="28"/>
          <w:szCs w:val="28"/>
        </w:rPr>
        <w:t xml:space="preserve">Ребята, каждый по-своему молодец, у каждого свои предпочтения и вкусы. Но, вывод один: книга – это наш мир новых познаний и жизненных красок, без нее он поблекнет и </w:t>
      </w:r>
      <w:r>
        <w:rPr>
          <w:rFonts w:ascii="Times New Roman" w:hAnsi="Times New Roman" w:cs="Times New Roman"/>
          <w:sz w:val="28"/>
          <w:szCs w:val="28"/>
        </w:rPr>
        <w:t>становится</w:t>
      </w:r>
      <w:r w:rsidRPr="00FA254B">
        <w:rPr>
          <w:rFonts w:ascii="Times New Roman" w:hAnsi="Times New Roman" w:cs="Times New Roman"/>
          <w:sz w:val="28"/>
          <w:szCs w:val="28"/>
        </w:rPr>
        <w:t xml:space="preserve"> не интересным. </w:t>
      </w:r>
    </w:p>
    <w:p w:rsidR="00887CCF" w:rsidRPr="00FA254B" w:rsidRDefault="00887CCF" w:rsidP="00E45F8A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54B">
        <w:rPr>
          <w:rFonts w:ascii="Times New Roman" w:hAnsi="Times New Roman" w:cs="Times New Roman"/>
          <w:b/>
          <w:bCs/>
          <w:sz w:val="28"/>
          <w:szCs w:val="28"/>
        </w:rPr>
        <w:t xml:space="preserve">Теперь я приведу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вам </w:t>
      </w:r>
      <w:r w:rsidRPr="00FA254B">
        <w:rPr>
          <w:rFonts w:ascii="Times New Roman" w:hAnsi="Times New Roman" w:cs="Times New Roman"/>
          <w:b/>
          <w:bCs/>
          <w:sz w:val="28"/>
          <w:szCs w:val="28"/>
        </w:rPr>
        <w:t xml:space="preserve">некоторые сведения и интересные факты </w:t>
      </w:r>
      <w:r>
        <w:rPr>
          <w:rFonts w:ascii="Times New Roman" w:hAnsi="Times New Roman" w:cs="Times New Roman"/>
          <w:b/>
          <w:bCs/>
          <w:sz w:val="28"/>
          <w:szCs w:val="28"/>
        </w:rPr>
        <w:t>о книгах, произведениях и литературных героях.</w:t>
      </w:r>
      <w:r w:rsidRPr="00FA254B">
        <w:rPr>
          <w:rFonts w:ascii="Times New Roman" w:hAnsi="Times New Roman" w:cs="Times New Roman"/>
          <w:b/>
          <w:bCs/>
          <w:sz w:val="28"/>
          <w:szCs w:val="28"/>
        </w:rPr>
        <w:t xml:space="preserve">  Думаю, вам станет интересно</w:t>
      </w:r>
      <w:r>
        <w:rPr>
          <w:rFonts w:ascii="Times New Roman" w:hAnsi="Times New Roman" w:cs="Times New Roman"/>
          <w:b/>
          <w:bCs/>
          <w:sz w:val="28"/>
          <w:szCs w:val="28"/>
        </w:rPr>
        <w:t>, что</w:t>
      </w:r>
      <w:r w:rsidRPr="00FA25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87CCF" w:rsidRPr="00FA254B" w:rsidRDefault="00887CCF" w:rsidP="00833D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54B">
        <w:rPr>
          <w:rFonts w:ascii="Times New Roman" w:hAnsi="Times New Roman" w:cs="Times New Roman"/>
          <w:sz w:val="28"/>
          <w:szCs w:val="28"/>
        </w:rPr>
        <w:t>Дуремар из «Золотого ключика» Алексея Толстого — персонаж, известный всем. Но мало кто в курсе, что у него был реальный прототип: в конце XIX в Москве работал француз Жак Булемард, длинный и нескладный фанат, как сейчас сказали бы, нетрадиционной медицины. Мсье Булемард был не только страстным поклонником пиявколечения, но и самоотверженно экспериментировал на себе и был готов делать это публично, из миссионерских соображений. Ехидные взрослые зазывали Булемарда показать его методы в салоны, а дети наблюдали за процессом ловли пиявок в окрестных прудах, коверкая фамилию лекаря — конечно же, как «Дуремар». Об этом можно прочесть у литературоведа Марка Минковского в его работе «Персонажи настоящие и вымышленные».</w:t>
      </w:r>
    </w:p>
    <w:p w:rsidR="00887CCF" w:rsidRPr="00FA254B" w:rsidRDefault="00887CCF" w:rsidP="00833D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54B">
        <w:rPr>
          <w:rFonts w:ascii="Times New Roman" w:hAnsi="Times New Roman" w:cs="Times New Roman"/>
          <w:sz w:val="28"/>
          <w:szCs w:val="28"/>
        </w:rPr>
        <w:t>Сказка «Колобок» считается исконно русской — однако у этого сюжета имеются зарубежные аналоги. Литературовед Аарне-Томпсон в своей классификации сказочных сюжетов называет его «историей убежавшего блина». Подобные рассказы имеются в узбекском, татарском, немецком, скандинавском и английском фольклорах. А самый известный «коллега» русского Колобка, который тоже был съеден лисой (иногда, правда, это свинья) — Джинджи (от англ. Ginger — «Имбирь»), оживший имбирный пряник, у нас широко известный как Пряничный человечек. Сказка о нем была впервые напечатана в США в 1875-м г., а в последние годы персонаж вышел на новый уровень популярности благодаря серии мультфильмов про Шрека, где ему отведена довольно значительная роль второго плана.</w:t>
      </w:r>
    </w:p>
    <w:p w:rsidR="00887CCF" w:rsidRPr="00FA254B" w:rsidRDefault="00887CCF" w:rsidP="00833D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54B">
        <w:rPr>
          <w:rFonts w:ascii="Times New Roman" w:hAnsi="Times New Roman" w:cs="Times New Roman"/>
          <w:sz w:val="28"/>
          <w:szCs w:val="28"/>
        </w:rPr>
        <w:t>Американские дети уверены, что история Элли, Страшилы, Железного Дровосека и Смелого Льва заканчивается с отлетом Гудвина домой и возвращением Элли в Канзас. Остальные пять историй, которые знаем мы, придумал советский математик Александр Милентьевич Волков. Оригинальная книга Фрэнка Баума «Волшебник страны Оз» в СССР в конце 30-х г.г. ХХ века еще не издавалась. Волков, который тогда изучал английский, перевел её для себя, чтобы попрактиковаться в языке, а поскольку книжка оказалась захватывающей, он прочел её своим детям. Которые, конечно же, потребовали продолжения — и так появились «Урфин Джюс», «Семь подземных королей», «Огненный бог марранов», «Желтый туман» и «Тайна заброшенного замка»!</w:t>
      </w:r>
    </w:p>
    <w:p w:rsidR="00887CCF" w:rsidRPr="00FA254B" w:rsidRDefault="00887CCF" w:rsidP="00833D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54B">
        <w:rPr>
          <w:rFonts w:ascii="Times New Roman" w:hAnsi="Times New Roman" w:cs="Times New Roman"/>
          <w:sz w:val="28"/>
          <w:szCs w:val="28"/>
        </w:rPr>
        <w:t>Филологи знают, что в восточнославянских языках (русском, украинском и белорусском) нет исконных слов с «ф» — все они заимствованные (из греческого и — позднее — других языков). В этой связи Александр Сергеевич Пушкин, который писал по-русски тогда, когда многие аристократы даже не знали родного языка, очень гордился, что в его «Сказке о царе Салтане» есть всего одно-единственное слово с «ф» — и это слово «флот».</w:t>
      </w:r>
    </w:p>
    <w:p w:rsidR="00887CCF" w:rsidRPr="00FA254B" w:rsidRDefault="00887CCF" w:rsidP="001D25D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54B">
        <w:rPr>
          <w:rFonts w:ascii="Times New Roman" w:hAnsi="Times New Roman" w:cs="Times New Roman"/>
          <w:sz w:val="28"/>
          <w:szCs w:val="28"/>
        </w:rPr>
        <w:t>Багира, черная пантера из сказки о Маугли, в английском оригинальном варианте — мужского пола, это «он». В русской версии «Книги джунглей» Багира — она, так решили переводчики, поскольку по-русски «пантера» женского рода.</w:t>
      </w:r>
    </w:p>
    <w:p w:rsidR="00887CCF" w:rsidRPr="00FA254B" w:rsidRDefault="00887CCF" w:rsidP="003942A9">
      <w:pPr>
        <w:jc w:val="both"/>
        <w:rPr>
          <w:rFonts w:ascii="Times New Roman" w:hAnsi="Times New Roman" w:cs="Times New Roman"/>
          <w:sz w:val="28"/>
          <w:szCs w:val="28"/>
        </w:rPr>
      </w:pPr>
      <w:r w:rsidRPr="00FA254B">
        <w:rPr>
          <w:rFonts w:ascii="Times New Roman" w:hAnsi="Times New Roman" w:cs="Times New Roman"/>
          <w:sz w:val="28"/>
          <w:szCs w:val="28"/>
        </w:rPr>
        <w:t xml:space="preserve">Хорошо, теперь мы переходим к </w:t>
      </w:r>
      <w:r>
        <w:rPr>
          <w:rFonts w:ascii="Times New Roman" w:hAnsi="Times New Roman" w:cs="Times New Roman"/>
          <w:sz w:val="28"/>
          <w:szCs w:val="28"/>
        </w:rPr>
        <w:t>конкурсным заданиям.</w:t>
      </w:r>
    </w:p>
    <w:p w:rsidR="00887CCF" w:rsidRPr="00FA254B" w:rsidRDefault="00887CCF" w:rsidP="003942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54B">
        <w:rPr>
          <w:rFonts w:ascii="Times New Roman" w:hAnsi="Times New Roman" w:cs="Times New Roman"/>
          <w:b/>
          <w:bCs/>
          <w:sz w:val="28"/>
          <w:szCs w:val="28"/>
        </w:rPr>
        <w:t xml:space="preserve">1 задание. </w:t>
      </w:r>
    </w:p>
    <w:p w:rsidR="00887CCF" w:rsidRPr="00FA254B" w:rsidRDefault="00887CCF" w:rsidP="003942A9">
      <w:pPr>
        <w:jc w:val="both"/>
        <w:rPr>
          <w:rFonts w:ascii="Times New Roman" w:hAnsi="Times New Roman" w:cs="Times New Roman"/>
          <w:sz w:val="28"/>
          <w:szCs w:val="28"/>
        </w:rPr>
      </w:pPr>
      <w:r w:rsidRPr="00FA254B">
        <w:rPr>
          <w:rFonts w:ascii="Times New Roman" w:hAnsi="Times New Roman" w:cs="Times New Roman"/>
          <w:sz w:val="28"/>
          <w:szCs w:val="28"/>
        </w:rPr>
        <w:t>Заключается оно в том, что я зачитыва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A254B">
        <w:rPr>
          <w:rFonts w:ascii="Times New Roman" w:hAnsi="Times New Roman" w:cs="Times New Roman"/>
          <w:sz w:val="28"/>
          <w:szCs w:val="28"/>
        </w:rPr>
        <w:t xml:space="preserve"> вам определенные вымышленные имена, а вы отвечаете, к каким бы животным, они могли относиться.</w:t>
      </w:r>
    </w:p>
    <w:p w:rsidR="00887CCF" w:rsidRPr="00FA254B" w:rsidRDefault="00887CCF" w:rsidP="003942A9">
      <w:pPr>
        <w:jc w:val="both"/>
        <w:rPr>
          <w:rFonts w:ascii="Times New Roman" w:hAnsi="Times New Roman" w:cs="Times New Roman"/>
          <w:sz w:val="28"/>
          <w:szCs w:val="28"/>
        </w:rPr>
      </w:pPr>
      <w:r w:rsidRPr="00FA254B">
        <w:rPr>
          <w:rFonts w:ascii="Times New Roman" w:hAnsi="Times New Roman" w:cs="Times New Roman"/>
          <w:sz w:val="28"/>
          <w:szCs w:val="28"/>
        </w:rPr>
        <w:t>Клешня (краб, рак), Нектарка (пчела), Тельняшка (зебра, тигр, кот), Рыжий хвост (кот, собака), Пышная грива (лошадь), Ползуля-Шипуля (змея), Волнистые (попугай), Пуши</w:t>
      </w:r>
      <w:r>
        <w:rPr>
          <w:rFonts w:ascii="Times New Roman" w:hAnsi="Times New Roman" w:cs="Times New Roman"/>
          <w:sz w:val="28"/>
          <w:szCs w:val="28"/>
        </w:rPr>
        <w:t>стик</w:t>
      </w:r>
      <w:r w:rsidRPr="00FA254B">
        <w:rPr>
          <w:rFonts w:ascii="Times New Roman" w:hAnsi="Times New Roman" w:cs="Times New Roman"/>
          <w:sz w:val="28"/>
          <w:szCs w:val="28"/>
        </w:rPr>
        <w:t xml:space="preserve"> (кот, кролик, заяц),</w:t>
      </w:r>
      <w:r>
        <w:rPr>
          <w:rFonts w:ascii="Times New Roman" w:hAnsi="Times New Roman" w:cs="Times New Roman"/>
          <w:sz w:val="28"/>
          <w:szCs w:val="28"/>
        </w:rPr>
        <w:t xml:space="preserve"> Попрыгунья (стрекоза, кенгуру), Пушистик (котенок, зайчонок), </w:t>
      </w:r>
      <w:r w:rsidRPr="00FA2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Чирика (воробей), </w:t>
      </w:r>
    </w:p>
    <w:p w:rsidR="00887CCF" w:rsidRPr="00FA254B" w:rsidRDefault="00887CCF" w:rsidP="003942A9">
      <w:pPr>
        <w:jc w:val="both"/>
        <w:rPr>
          <w:rFonts w:ascii="Times New Roman" w:hAnsi="Times New Roman" w:cs="Times New Roman"/>
          <w:sz w:val="28"/>
          <w:szCs w:val="28"/>
        </w:rPr>
      </w:pPr>
      <w:r w:rsidRPr="00FA254B">
        <w:rPr>
          <w:rFonts w:ascii="Times New Roman" w:hAnsi="Times New Roman" w:cs="Times New Roman"/>
          <w:sz w:val="28"/>
          <w:szCs w:val="28"/>
        </w:rPr>
        <w:t>Хорошо, вы молодцы!</w:t>
      </w:r>
    </w:p>
    <w:p w:rsidR="00887CCF" w:rsidRPr="00FA254B" w:rsidRDefault="00887CCF" w:rsidP="003942A9">
      <w:pPr>
        <w:jc w:val="both"/>
        <w:rPr>
          <w:rFonts w:ascii="Times New Roman" w:hAnsi="Times New Roman" w:cs="Times New Roman"/>
          <w:sz w:val="28"/>
          <w:szCs w:val="28"/>
        </w:rPr>
      </w:pPr>
      <w:r w:rsidRPr="0012535A">
        <w:rPr>
          <w:rFonts w:ascii="Times New Roman" w:hAnsi="Times New Roman" w:cs="Times New Roman"/>
          <w:b/>
          <w:bCs/>
          <w:sz w:val="28"/>
          <w:szCs w:val="28"/>
        </w:rPr>
        <w:t>2  задание</w:t>
      </w:r>
      <w:r>
        <w:rPr>
          <w:rFonts w:ascii="Times New Roman" w:hAnsi="Times New Roman" w:cs="Times New Roman"/>
          <w:sz w:val="28"/>
          <w:szCs w:val="28"/>
        </w:rPr>
        <w:t>. Оно з</w:t>
      </w:r>
      <w:r w:rsidRPr="00FA254B">
        <w:rPr>
          <w:rFonts w:ascii="Times New Roman" w:hAnsi="Times New Roman" w:cs="Times New Roman"/>
          <w:sz w:val="28"/>
          <w:szCs w:val="28"/>
        </w:rPr>
        <w:t>аключается в том, чтобы расставить правильно ударения</w:t>
      </w:r>
    </w:p>
    <w:p w:rsidR="00887CCF" w:rsidRPr="00FA254B" w:rsidRDefault="00887CCF" w:rsidP="003942A9">
      <w:pPr>
        <w:jc w:val="both"/>
        <w:rPr>
          <w:rFonts w:ascii="Times New Roman" w:hAnsi="Times New Roman" w:cs="Times New Roman"/>
          <w:sz w:val="28"/>
          <w:szCs w:val="28"/>
        </w:rPr>
      </w:pPr>
      <w:r w:rsidRPr="00FA254B">
        <w:rPr>
          <w:rFonts w:ascii="Times New Roman" w:hAnsi="Times New Roman" w:cs="Times New Roman"/>
          <w:sz w:val="28"/>
          <w:szCs w:val="28"/>
        </w:rPr>
        <w:t xml:space="preserve">      Машина машина, сорок сорок, мила мила, коса коса, соня соня.</w:t>
      </w:r>
    </w:p>
    <w:p w:rsidR="00887CCF" w:rsidRPr="00FA254B" w:rsidRDefault="00887CCF" w:rsidP="003942A9">
      <w:pPr>
        <w:jc w:val="both"/>
        <w:rPr>
          <w:rFonts w:ascii="Times New Roman" w:hAnsi="Times New Roman" w:cs="Times New Roman"/>
          <w:sz w:val="28"/>
          <w:szCs w:val="28"/>
        </w:rPr>
      </w:pPr>
      <w:r w:rsidRPr="0012535A">
        <w:rPr>
          <w:rFonts w:ascii="Times New Roman" w:hAnsi="Times New Roman" w:cs="Times New Roman"/>
          <w:b/>
          <w:bCs/>
          <w:sz w:val="28"/>
          <w:szCs w:val="28"/>
        </w:rPr>
        <w:t>3 задание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535A">
        <w:rPr>
          <w:rFonts w:ascii="Times New Roman" w:hAnsi="Times New Roman" w:cs="Times New Roman"/>
          <w:b/>
          <w:bCs/>
          <w:sz w:val="28"/>
          <w:szCs w:val="28"/>
        </w:rPr>
        <w:t>Загадки.</w:t>
      </w:r>
      <w:r w:rsidRPr="00FA2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CCF" w:rsidRPr="00FA254B" w:rsidRDefault="00887CCF" w:rsidP="003942A9">
      <w:pPr>
        <w:jc w:val="both"/>
        <w:rPr>
          <w:rFonts w:ascii="Times New Roman" w:hAnsi="Times New Roman" w:cs="Times New Roman"/>
          <w:sz w:val="28"/>
          <w:szCs w:val="28"/>
        </w:rPr>
      </w:pPr>
      <w:r w:rsidRPr="00FA254B">
        <w:rPr>
          <w:rFonts w:ascii="Times New Roman" w:hAnsi="Times New Roman" w:cs="Times New Roman"/>
          <w:sz w:val="28"/>
          <w:szCs w:val="28"/>
        </w:rPr>
        <w:t>Кто лечил зверей и птиц? (Айболит)</w:t>
      </w:r>
    </w:p>
    <w:p w:rsidR="00887CCF" w:rsidRPr="00FA254B" w:rsidRDefault="00887CCF" w:rsidP="003942A9">
      <w:pPr>
        <w:jc w:val="both"/>
        <w:rPr>
          <w:rFonts w:ascii="Times New Roman" w:hAnsi="Times New Roman" w:cs="Times New Roman"/>
          <w:sz w:val="28"/>
          <w:szCs w:val="28"/>
        </w:rPr>
      </w:pPr>
      <w:r w:rsidRPr="00FA254B">
        <w:rPr>
          <w:rFonts w:ascii="Times New Roman" w:hAnsi="Times New Roman" w:cs="Times New Roman"/>
          <w:sz w:val="28"/>
          <w:szCs w:val="28"/>
        </w:rPr>
        <w:t>Вырос в стае волков (Маугли)</w:t>
      </w:r>
    </w:p>
    <w:p w:rsidR="00887CCF" w:rsidRPr="00FA254B" w:rsidRDefault="00887CCF" w:rsidP="003942A9">
      <w:pPr>
        <w:jc w:val="both"/>
        <w:rPr>
          <w:rFonts w:ascii="Times New Roman" w:hAnsi="Times New Roman" w:cs="Times New Roman"/>
          <w:sz w:val="28"/>
          <w:szCs w:val="28"/>
        </w:rPr>
      </w:pPr>
      <w:r w:rsidRPr="00FA254B">
        <w:rPr>
          <w:rFonts w:ascii="Times New Roman" w:hAnsi="Times New Roman" w:cs="Times New Roman"/>
          <w:sz w:val="28"/>
          <w:szCs w:val="28"/>
        </w:rPr>
        <w:t>Оказалась сильнее Снежной королевы (Герда)</w:t>
      </w:r>
    </w:p>
    <w:p w:rsidR="00887CCF" w:rsidRPr="00FA254B" w:rsidRDefault="00887CCF" w:rsidP="003942A9">
      <w:pPr>
        <w:jc w:val="both"/>
        <w:rPr>
          <w:rFonts w:ascii="Times New Roman" w:hAnsi="Times New Roman" w:cs="Times New Roman"/>
          <w:sz w:val="28"/>
          <w:szCs w:val="28"/>
        </w:rPr>
      </w:pPr>
      <w:r w:rsidRPr="00FA254B">
        <w:rPr>
          <w:rFonts w:ascii="Times New Roman" w:hAnsi="Times New Roman" w:cs="Times New Roman"/>
          <w:sz w:val="28"/>
          <w:szCs w:val="28"/>
        </w:rPr>
        <w:t>Очень хотел чему-то научиться (Незнайка)</w:t>
      </w:r>
    </w:p>
    <w:p w:rsidR="00887CCF" w:rsidRPr="00FA254B" w:rsidRDefault="00887CCF" w:rsidP="003942A9">
      <w:pPr>
        <w:jc w:val="both"/>
        <w:rPr>
          <w:rFonts w:ascii="Times New Roman" w:hAnsi="Times New Roman" w:cs="Times New Roman"/>
          <w:sz w:val="28"/>
          <w:szCs w:val="28"/>
        </w:rPr>
      </w:pPr>
      <w:r w:rsidRPr="00FA254B">
        <w:rPr>
          <w:rFonts w:ascii="Times New Roman" w:hAnsi="Times New Roman" w:cs="Times New Roman"/>
          <w:sz w:val="28"/>
          <w:szCs w:val="28"/>
        </w:rPr>
        <w:t>Продал азбуку и купил билет в театр (Буратино)</w:t>
      </w:r>
    </w:p>
    <w:p w:rsidR="00887CCF" w:rsidRPr="00FA254B" w:rsidRDefault="00887CCF" w:rsidP="003942A9">
      <w:pPr>
        <w:jc w:val="both"/>
        <w:rPr>
          <w:rFonts w:ascii="Times New Roman" w:hAnsi="Times New Roman" w:cs="Times New Roman"/>
          <w:sz w:val="28"/>
          <w:szCs w:val="28"/>
        </w:rPr>
      </w:pPr>
      <w:r w:rsidRPr="00FA254B">
        <w:rPr>
          <w:rFonts w:ascii="Times New Roman" w:hAnsi="Times New Roman" w:cs="Times New Roman"/>
          <w:sz w:val="28"/>
          <w:szCs w:val="28"/>
        </w:rPr>
        <w:t>Хвастливо называл себя лучшим в мире приведением (Карлсон)</w:t>
      </w:r>
    </w:p>
    <w:p w:rsidR="00887CCF" w:rsidRPr="00FA254B" w:rsidRDefault="00887CCF" w:rsidP="003942A9">
      <w:pPr>
        <w:jc w:val="both"/>
        <w:rPr>
          <w:rFonts w:ascii="Times New Roman" w:hAnsi="Times New Roman" w:cs="Times New Roman"/>
          <w:sz w:val="28"/>
          <w:szCs w:val="28"/>
        </w:rPr>
      </w:pPr>
      <w:r w:rsidRPr="00FA254B">
        <w:rPr>
          <w:rFonts w:ascii="Times New Roman" w:hAnsi="Times New Roman" w:cs="Times New Roman"/>
          <w:sz w:val="28"/>
          <w:szCs w:val="28"/>
        </w:rPr>
        <w:t>Считался не известным науке зверем (Чебурашка)</w:t>
      </w:r>
    </w:p>
    <w:p w:rsidR="00887CCF" w:rsidRDefault="00887CCF" w:rsidP="003942A9">
      <w:pPr>
        <w:jc w:val="both"/>
        <w:rPr>
          <w:rFonts w:ascii="Times New Roman" w:hAnsi="Times New Roman" w:cs="Times New Roman"/>
          <w:sz w:val="28"/>
          <w:szCs w:val="28"/>
        </w:rPr>
      </w:pPr>
      <w:r w:rsidRPr="00FA254B">
        <w:rPr>
          <w:rFonts w:ascii="Times New Roman" w:hAnsi="Times New Roman" w:cs="Times New Roman"/>
          <w:sz w:val="28"/>
          <w:szCs w:val="28"/>
        </w:rPr>
        <w:t>Бороздил со своей командой на яхте «Беда» моря и океаны (капитан Врунгель)</w:t>
      </w:r>
    </w:p>
    <w:p w:rsidR="00887CCF" w:rsidRPr="005E793C" w:rsidRDefault="00887CCF" w:rsidP="003942A9">
      <w:pPr>
        <w:jc w:val="both"/>
        <w:rPr>
          <w:rFonts w:ascii="Times New Roman" w:hAnsi="Times New Roman" w:cs="Times New Roman"/>
          <w:sz w:val="28"/>
          <w:szCs w:val="28"/>
        </w:rPr>
      </w:pPr>
      <w:r w:rsidRPr="005E793C">
        <w:rPr>
          <w:rFonts w:ascii="Times New Roman" w:hAnsi="Times New Roman" w:cs="Times New Roman"/>
          <w:b/>
          <w:bCs/>
          <w:sz w:val="28"/>
          <w:szCs w:val="28"/>
        </w:rPr>
        <w:t>Ну, а теперь задания немного сложнее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793C">
        <w:rPr>
          <w:rFonts w:ascii="Times New Roman" w:hAnsi="Times New Roman" w:cs="Times New Roman"/>
          <w:sz w:val="28"/>
          <w:szCs w:val="28"/>
        </w:rPr>
        <w:t>(конкурс «Народная мудрость» и «Угадай автора и название книги»)</w:t>
      </w:r>
    </w:p>
    <w:p w:rsidR="00887CCF" w:rsidRPr="00FA254B" w:rsidRDefault="00887CCF" w:rsidP="003942A9">
      <w:pPr>
        <w:jc w:val="both"/>
        <w:rPr>
          <w:rFonts w:ascii="Times New Roman" w:hAnsi="Times New Roman" w:cs="Times New Roman"/>
          <w:sz w:val="28"/>
          <w:szCs w:val="28"/>
        </w:rPr>
      </w:pPr>
      <w:r w:rsidRPr="00FA254B">
        <w:rPr>
          <w:rFonts w:ascii="Times New Roman" w:hAnsi="Times New Roman" w:cs="Times New Roman"/>
          <w:sz w:val="28"/>
          <w:szCs w:val="28"/>
        </w:rPr>
        <w:t>Молодцы, ребята! Лето заканчивается, но надеемся, что вы и дальше будете активно посещать библиотеки и читать книги!</w:t>
      </w:r>
    </w:p>
    <w:sectPr w:rsidR="00887CCF" w:rsidRPr="00FA254B" w:rsidSect="00B57C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D18CD"/>
    <w:multiLevelType w:val="hybridMultilevel"/>
    <w:tmpl w:val="92A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055E1"/>
    <w:multiLevelType w:val="hybridMultilevel"/>
    <w:tmpl w:val="BB7CFA94"/>
    <w:lvl w:ilvl="0" w:tplc="1E82D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2A9"/>
    <w:rsid w:val="0010071A"/>
    <w:rsid w:val="0012535A"/>
    <w:rsid w:val="001A422A"/>
    <w:rsid w:val="001D25D5"/>
    <w:rsid w:val="00204A92"/>
    <w:rsid w:val="003942A9"/>
    <w:rsid w:val="003A77E4"/>
    <w:rsid w:val="005164CB"/>
    <w:rsid w:val="005E793C"/>
    <w:rsid w:val="0060605D"/>
    <w:rsid w:val="0077545C"/>
    <w:rsid w:val="00827E0D"/>
    <w:rsid w:val="00833DFF"/>
    <w:rsid w:val="00887CCF"/>
    <w:rsid w:val="0089043B"/>
    <w:rsid w:val="00AF1EFF"/>
    <w:rsid w:val="00B57CA2"/>
    <w:rsid w:val="00BC0103"/>
    <w:rsid w:val="00DB320E"/>
    <w:rsid w:val="00E4070E"/>
    <w:rsid w:val="00E45F8A"/>
    <w:rsid w:val="00F25B5A"/>
    <w:rsid w:val="00FA254B"/>
    <w:rsid w:val="00FB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5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42A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3</Pages>
  <Words>786</Words>
  <Characters>4481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2016-08-22T07:49:00Z</dcterms:created>
  <dcterms:modified xsi:type="dcterms:W3CDTF">2016-08-24T09:48:00Z</dcterms:modified>
</cp:coreProperties>
</file>