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07" w:rsidRPr="008B605C" w:rsidRDefault="00BC4607" w:rsidP="004762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 xml:space="preserve">Беседа-викторина «Над нами флаг и герб с крылатым львом» </w:t>
      </w:r>
    </w:p>
    <w:p w:rsidR="00BC4607" w:rsidRPr="001B3C1F" w:rsidRDefault="00BC4607" w:rsidP="004762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B3C1F">
        <w:rPr>
          <w:rFonts w:ascii="Arial" w:hAnsi="Arial" w:cs="Arial"/>
          <w:b/>
          <w:bCs/>
          <w:i/>
          <w:iCs/>
          <w:sz w:val="28"/>
          <w:szCs w:val="28"/>
        </w:rPr>
        <w:t>(слайд 1 и слайд 2)</w:t>
      </w:r>
    </w:p>
    <w:p w:rsidR="00BC4607" w:rsidRPr="00307294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4762D0">
        <w:rPr>
          <w:rFonts w:ascii="Arial" w:hAnsi="Arial" w:cs="Arial"/>
          <w:sz w:val="28"/>
          <w:szCs w:val="28"/>
        </w:rPr>
        <w:t>Крым</w:t>
      </w:r>
      <w:r w:rsidRPr="00307294">
        <w:rPr>
          <w:rFonts w:ascii="Arial" w:hAnsi="Arial" w:cs="Arial"/>
          <w:sz w:val="28"/>
          <w:szCs w:val="28"/>
        </w:rPr>
        <w:t xml:space="preserve"> - это уникальный и неповторимый край, "орден на груди планеты Земля", как сказал </w:t>
      </w:r>
      <w:r>
        <w:rPr>
          <w:rFonts w:ascii="Arial" w:hAnsi="Arial" w:cs="Arial"/>
          <w:sz w:val="28"/>
          <w:szCs w:val="28"/>
        </w:rPr>
        <w:t>после посещения нашего полуострова ч</w:t>
      </w:r>
      <w:r w:rsidRPr="00FF31CE">
        <w:rPr>
          <w:rFonts w:ascii="Arial" w:hAnsi="Arial" w:cs="Arial"/>
          <w:sz w:val="28"/>
          <w:szCs w:val="28"/>
        </w:rPr>
        <w:t>илийский поэт и политический деятель Пабло Неруда</w:t>
      </w:r>
      <w:r w:rsidRPr="00307294">
        <w:rPr>
          <w:rFonts w:ascii="Arial" w:hAnsi="Arial" w:cs="Arial"/>
          <w:sz w:val="28"/>
          <w:szCs w:val="28"/>
        </w:rPr>
        <w:t xml:space="preserve">. Туристы, попадая сюда впервые, удивляются, как на такой маленькой по площади территории смогло уместиться всё разнообразие природы. </w:t>
      </w:r>
    </w:p>
    <w:p w:rsidR="00BC4607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Однако сегодня речь пойдет не о природных красотах Крыма, а о его символике. </w:t>
      </w:r>
      <w:r>
        <w:rPr>
          <w:rFonts w:ascii="Arial" w:hAnsi="Arial" w:cs="Arial"/>
          <w:sz w:val="28"/>
          <w:szCs w:val="28"/>
        </w:rPr>
        <w:t xml:space="preserve">Поскольку 24 сентября будет отмечаться </w:t>
      </w:r>
      <w:r w:rsidRPr="00FF31CE">
        <w:rPr>
          <w:rFonts w:ascii="Arial" w:hAnsi="Arial" w:cs="Arial"/>
          <w:sz w:val="28"/>
          <w:szCs w:val="28"/>
        </w:rPr>
        <w:t>День Государственного герба и Государственного флага Республики Крым.</w:t>
      </w:r>
      <w:r>
        <w:rPr>
          <w:rFonts w:ascii="Arial" w:hAnsi="Arial" w:cs="Arial"/>
          <w:sz w:val="28"/>
          <w:szCs w:val="28"/>
        </w:rPr>
        <w:t xml:space="preserve"> </w:t>
      </w:r>
      <w:r w:rsidRPr="00334B67">
        <w:rPr>
          <w:rFonts w:ascii="Arial" w:hAnsi="Arial" w:cs="Arial"/>
          <w:sz w:val="28"/>
          <w:szCs w:val="28"/>
        </w:rPr>
        <w:t>Эт</w:t>
      </w:r>
      <w:r>
        <w:rPr>
          <w:rFonts w:ascii="Arial" w:hAnsi="Arial" w:cs="Arial"/>
          <w:sz w:val="28"/>
          <w:szCs w:val="28"/>
        </w:rPr>
        <w:t>и</w:t>
      </w:r>
      <w:r w:rsidRPr="00334B67">
        <w:rPr>
          <w:rFonts w:ascii="Arial" w:hAnsi="Arial" w:cs="Arial"/>
          <w:sz w:val="28"/>
          <w:szCs w:val="28"/>
        </w:rPr>
        <w:t xml:space="preserve"> символ</w:t>
      </w:r>
      <w:r>
        <w:rPr>
          <w:rFonts w:ascii="Arial" w:hAnsi="Arial" w:cs="Arial"/>
          <w:sz w:val="28"/>
          <w:szCs w:val="28"/>
        </w:rPr>
        <w:t>ы</w:t>
      </w:r>
      <w:r w:rsidRPr="00334B67">
        <w:rPr>
          <w:rFonts w:ascii="Arial" w:hAnsi="Arial" w:cs="Arial"/>
          <w:sz w:val="28"/>
          <w:szCs w:val="28"/>
        </w:rPr>
        <w:t xml:space="preserve"> объединя</w:t>
      </w:r>
      <w:r>
        <w:rPr>
          <w:rFonts w:ascii="Arial" w:hAnsi="Arial" w:cs="Arial"/>
          <w:sz w:val="28"/>
          <w:szCs w:val="28"/>
        </w:rPr>
        <w:t>ют</w:t>
      </w:r>
      <w:r w:rsidRPr="00334B67">
        <w:rPr>
          <w:rFonts w:ascii="Arial" w:hAnsi="Arial" w:cs="Arial"/>
          <w:sz w:val="28"/>
          <w:szCs w:val="28"/>
        </w:rPr>
        <w:t xml:space="preserve"> население полуострова, помога</w:t>
      </w:r>
      <w:r>
        <w:rPr>
          <w:rFonts w:ascii="Arial" w:hAnsi="Arial" w:cs="Arial"/>
          <w:sz w:val="28"/>
          <w:szCs w:val="28"/>
        </w:rPr>
        <w:t>ю</w:t>
      </w:r>
      <w:r w:rsidRPr="00334B67">
        <w:rPr>
          <w:rFonts w:ascii="Arial" w:hAnsi="Arial" w:cs="Arial"/>
          <w:sz w:val="28"/>
          <w:szCs w:val="28"/>
        </w:rPr>
        <w:t xml:space="preserve">т жителям республики идентифицировать и чувствовать себя крымчанами. Именно поэтому самые важные </w:t>
      </w:r>
      <w:r>
        <w:rPr>
          <w:rFonts w:ascii="Arial" w:hAnsi="Arial" w:cs="Arial"/>
          <w:sz w:val="28"/>
          <w:szCs w:val="28"/>
        </w:rPr>
        <w:t xml:space="preserve">и значимые </w:t>
      </w:r>
      <w:r w:rsidRPr="00334B67">
        <w:rPr>
          <w:rFonts w:ascii="Arial" w:hAnsi="Arial" w:cs="Arial"/>
          <w:sz w:val="28"/>
          <w:szCs w:val="28"/>
        </w:rPr>
        <w:t>мероприятия отмечаются у нас под звуки крымского гимна с обязательным поднятием флага Республики Крым.</w:t>
      </w:r>
      <w:r>
        <w:rPr>
          <w:rFonts w:ascii="Arial" w:hAnsi="Arial" w:cs="Arial"/>
          <w:sz w:val="28"/>
          <w:szCs w:val="28"/>
        </w:rPr>
        <w:t xml:space="preserve"> Сегодня в</w:t>
      </w:r>
      <w:r w:rsidRPr="00307294">
        <w:rPr>
          <w:rFonts w:ascii="Arial" w:hAnsi="Arial" w:cs="Arial"/>
          <w:sz w:val="28"/>
          <w:szCs w:val="28"/>
        </w:rPr>
        <w:t>ы узнаете, что символизирует крымский флаг</w:t>
      </w:r>
      <w:r>
        <w:rPr>
          <w:rFonts w:ascii="Arial" w:hAnsi="Arial" w:cs="Arial"/>
          <w:sz w:val="28"/>
          <w:szCs w:val="28"/>
        </w:rPr>
        <w:t xml:space="preserve"> и почему на Гербе Крыма изображен грифон.</w:t>
      </w:r>
    </w:p>
    <w:p w:rsidR="00BC4607" w:rsidRPr="001B3C1F" w:rsidRDefault="00BC4607" w:rsidP="003072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B3C1F">
        <w:rPr>
          <w:rFonts w:ascii="Arial" w:hAnsi="Arial" w:cs="Arial"/>
          <w:b/>
          <w:bCs/>
          <w:i/>
          <w:iCs/>
          <w:sz w:val="28"/>
          <w:szCs w:val="28"/>
        </w:rPr>
        <w:t>Флаг и герб Крыма - Государственные символы полуострова</w:t>
      </w:r>
    </w:p>
    <w:p w:rsidR="00BC4607" w:rsidRPr="001B3C1F" w:rsidRDefault="00BC4607" w:rsidP="0030729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B3C1F">
        <w:rPr>
          <w:rFonts w:ascii="Arial" w:hAnsi="Arial" w:cs="Arial"/>
          <w:b/>
          <w:bCs/>
          <w:i/>
          <w:iCs/>
          <w:sz w:val="28"/>
          <w:szCs w:val="28"/>
        </w:rPr>
        <w:t>(Слайд 3)</w:t>
      </w:r>
    </w:p>
    <w:p w:rsidR="00BC4607" w:rsidRPr="00307294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Любая страна, республика, область или город имеют свои официальные символы - флаг и герб. Они сложились исторически, и, чаще всего, отражают идентичность того или иного населенного пункта или территории. </w:t>
      </w:r>
    </w:p>
    <w:p w:rsidR="00BC4607" w:rsidRPr="00307294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Флагом называют полотнище прямоугольной формы, которое имеет определенную раскраску. Как правило, это полосы разного цвета и направления (реже - узоры или рисунки). Существует даже целая наука, которая занимается их изучением - вексиллология. Слово "герб" (herb) имеет немецкое происхождение и дословно означает "наследство". Дело в том, что первоначально герб служил отличием для конкретного рода, и этот символ передавался из поколения в поколение, по наследству. Позже его стали использовать и в качестве символов городов или стран. Наука, комплексно изучающая гербы, носит название геральдика. </w:t>
      </w:r>
    </w:p>
    <w:p w:rsidR="00BC4607" w:rsidRPr="001B3C1F" w:rsidRDefault="00BC4607" w:rsidP="001D03B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B3C1F">
        <w:rPr>
          <w:rFonts w:ascii="Arial" w:hAnsi="Arial" w:cs="Arial"/>
          <w:b/>
          <w:bCs/>
          <w:i/>
          <w:iCs/>
          <w:sz w:val="28"/>
          <w:szCs w:val="28"/>
        </w:rPr>
        <w:t>Герб Крыма (слайд 4)</w:t>
      </w:r>
    </w:p>
    <w:p w:rsidR="00BC4607" w:rsidRPr="00307294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>Основой современного крымского герба является варяжский щит. На нем изображено мифическое существо - грифон, который смотрит в левую сторону и держит в лапе синюю жемчужину в серебряной ракушке. Над головой грифона изображено восходящее желтое солнце, а сам щит обрамлен двумя греческими колоннами с обеих сторон. Снизу щит окаймляет лента (в традиционных цветах крымского флага, о котором речь пойдет далее) с надписью: "Процветание - в единстве".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C4607" w:rsidRDefault="00BC4607" w:rsidP="00FC1027">
      <w:pPr>
        <w:jc w:val="both"/>
        <w:rPr>
          <w:rFonts w:ascii="Arial" w:hAnsi="Arial" w:cs="Arial"/>
          <w:sz w:val="28"/>
          <w:szCs w:val="28"/>
        </w:rPr>
      </w:pPr>
      <w:r w:rsidRPr="0084390D">
        <w:rPr>
          <w:rFonts w:ascii="Arial" w:hAnsi="Arial" w:cs="Arial"/>
          <w:sz w:val="28"/>
          <w:szCs w:val="28"/>
        </w:rPr>
        <w:t>В основу символики герба положено традиционное для Крыма с эпохи античности изображение грифона, который, являясь объединяющим символом, выражает идеи взаимопроникновения культур и природного и культурного разнообразия республики. Грифон, держащий в лапе жемчужину (символ уникального уголка планеты), — это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</w:t>
      </w:r>
      <w:r w:rsidRPr="00FC1027">
        <w:rPr>
          <w:rFonts w:ascii="Arial" w:hAnsi="Arial" w:cs="Arial"/>
          <w:sz w:val="28"/>
          <w:szCs w:val="28"/>
        </w:rPr>
        <w:t xml:space="preserve"> </w:t>
      </w:r>
    </w:p>
    <w:p w:rsidR="00BC4607" w:rsidRPr="00307294" w:rsidRDefault="00BC4607" w:rsidP="00FC1027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Стоит отметить, что герб Крыма, в своем современном виде, был оформлен в 1991 году, а утвержден на официальном уровне в 1992-м. Как известно, в марте 2014 года территория Крыма </w:t>
      </w:r>
      <w:r>
        <w:rPr>
          <w:rFonts w:ascii="Arial" w:hAnsi="Arial" w:cs="Arial"/>
          <w:sz w:val="28"/>
          <w:szCs w:val="28"/>
        </w:rPr>
        <w:t>снова была возвращена в состав</w:t>
      </w:r>
      <w:r w:rsidRPr="00307294">
        <w:rPr>
          <w:rFonts w:ascii="Arial" w:hAnsi="Arial" w:cs="Arial"/>
          <w:sz w:val="28"/>
          <w:szCs w:val="28"/>
        </w:rPr>
        <w:t xml:space="preserve"> России. При этом местные власти республики решили не изменять уже существующую символику полуострова, приняв в июне того же года соответствующий закон.</w:t>
      </w:r>
    </w:p>
    <w:p w:rsidR="00BC4607" w:rsidRDefault="00BC4607" w:rsidP="005700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сейчас мы с вами немного окунемся в историю. </w:t>
      </w:r>
    </w:p>
    <w:p w:rsidR="00BC4607" w:rsidRPr="001B3C1F" w:rsidRDefault="00BC4607" w:rsidP="004762D0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1B3C1F">
        <w:rPr>
          <w:rFonts w:ascii="Arial" w:hAnsi="Arial" w:cs="Arial"/>
          <w:b/>
          <w:bCs/>
          <w:i/>
          <w:iCs/>
          <w:sz w:val="28"/>
          <w:szCs w:val="28"/>
        </w:rPr>
        <w:t>Герб Таврической губернии (слайд 5)</w:t>
      </w:r>
    </w:p>
    <w:p w:rsidR="00BC4607" w:rsidRPr="00307294" w:rsidRDefault="00BC4607" w:rsidP="00FC7218">
      <w:pPr>
        <w:jc w:val="both"/>
        <w:rPr>
          <w:rFonts w:ascii="Arial" w:hAnsi="Arial" w:cs="Arial"/>
          <w:sz w:val="28"/>
          <w:szCs w:val="28"/>
        </w:rPr>
      </w:pPr>
      <w:r w:rsidRPr="006A7FF2">
        <w:rPr>
          <w:rFonts w:ascii="Arial" w:hAnsi="Arial" w:cs="Arial"/>
          <w:sz w:val="28"/>
          <w:szCs w:val="28"/>
        </w:rPr>
        <w:t>В 1783 году Крымский полуостров был п</w:t>
      </w:r>
      <w:r>
        <w:rPr>
          <w:rFonts w:ascii="Arial" w:hAnsi="Arial" w:cs="Arial"/>
          <w:sz w:val="28"/>
          <w:szCs w:val="28"/>
        </w:rPr>
        <w:t xml:space="preserve">рисоединён к Российской империи, и </w:t>
      </w:r>
      <w:r w:rsidRPr="00307294">
        <w:rPr>
          <w:rFonts w:ascii="Arial" w:hAnsi="Arial" w:cs="Arial"/>
          <w:sz w:val="28"/>
          <w:szCs w:val="28"/>
        </w:rPr>
        <w:t xml:space="preserve">на его территории была образована административная единица - Таврическая губерния, которая официально существовала в период с 1802 по 1921 год. Её центром (столицей) стал город Симферополь, который сразу же начал стремительно развиваться. Кстати, топоним "Таврида " принесли на полуостров древние эллины, еще во времена колонизации крымского побережья. </w:t>
      </w:r>
      <w:r>
        <w:rPr>
          <w:rFonts w:ascii="Arial" w:hAnsi="Arial" w:cs="Arial"/>
          <w:sz w:val="28"/>
          <w:szCs w:val="28"/>
        </w:rPr>
        <w:t>Мы видим, что Герб Таврической губернии практически не отличается от Герба Российской империи. За исключением дубовых веток и голубой ленты.</w:t>
      </w:r>
    </w:p>
    <w:p w:rsidR="00BC4607" w:rsidRPr="008B605C" w:rsidRDefault="00BC4607" w:rsidP="004762D0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>Герб Крымской АССР (Автономной Советской Социалистической республике)</w:t>
      </w:r>
      <w:r w:rsidRPr="008B605C">
        <w:rPr>
          <w:rFonts w:ascii="Arial" w:hAnsi="Arial" w:cs="Arial"/>
          <w:i/>
          <w:iCs/>
          <w:sz w:val="28"/>
          <w:szCs w:val="28"/>
        </w:rPr>
        <w:t xml:space="preserve"> </w:t>
      </w: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>(слайд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6</w:t>
      </w: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BC4607" w:rsidRPr="00307294" w:rsidRDefault="00BC4607" w:rsidP="006A7FF2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Следующий этап в истории полуострова связан с приходом советской власти. В 1921 году на его территории была создана Крымская АССР, которая просуществовала до 1992 года. Столицей республики остался город Симферополь. До 1954 года Крым находился в составе России, а после был передан Украине. Выглядел герб Крымской АССР следующим образом: в центре - красный щит, на котором был изображен серп и молот - центральный символ советской системы. При этом он озарялся лучами восходящего снизу солнца. Внизу, под щитом герба, был начертан главный девиз страны: "Пролетарии всех стран, соединяйтесь!" С обеих сторон щит этого герба окаймляли золотые колосья пшеницы: по семь справа и слева. </w:t>
      </w:r>
    </w:p>
    <w:p w:rsidR="00BC4607" w:rsidRDefault="00BC4607" w:rsidP="004762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4607" w:rsidRDefault="00BC4607" w:rsidP="004762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4607" w:rsidRDefault="00BC4607" w:rsidP="004762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>Ну, а теперь об элементах современного Герба Республики Крым</w:t>
      </w:r>
    </w:p>
    <w:p w:rsidR="00BC4607" w:rsidRPr="008B605C" w:rsidRDefault="00BC4607" w:rsidP="004762D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 xml:space="preserve"> (слайд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7</w:t>
      </w:r>
      <w:r w:rsidRPr="008B605C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BC4607" w:rsidRPr="005700F9" w:rsidRDefault="00BC4607" w:rsidP="005700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же такие грифоны? </w:t>
      </w:r>
      <w:r w:rsidRPr="002439F3">
        <w:rPr>
          <w:rFonts w:ascii="Arial" w:hAnsi="Arial" w:cs="Arial"/>
          <w:sz w:val="28"/>
          <w:szCs w:val="28"/>
        </w:rPr>
        <w:t>Грифо́ны (грифы) — вымышленные крылатые существа, нап</w:t>
      </w:r>
      <w:r>
        <w:rPr>
          <w:rFonts w:ascii="Arial" w:hAnsi="Arial" w:cs="Arial"/>
          <w:sz w:val="28"/>
          <w:szCs w:val="28"/>
        </w:rPr>
        <w:t>оловину львы, наполовину орлы</w:t>
      </w:r>
      <w:r w:rsidRPr="002439F3">
        <w:rPr>
          <w:rFonts w:ascii="Arial" w:hAnsi="Arial" w:cs="Arial"/>
          <w:sz w:val="28"/>
          <w:szCs w:val="28"/>
        </w:rPr>
        <w:t>. Имеют острые когти и белоснежные крылья.</w:t>
      </w:r>
      <w:r w:rsidRPr="00154E53">
        <w:t xml:space="preserve"> </w:t>
      </w:r>
      <w:r w:rsidRPr="00154E53">
        <w:rPr>
          <w:rFonts w:ascii="Arial" w:hAnsi="Arial" w:cs="Arial"/>
          <w:sz w:val="28"/>
          <w:szCs w:val="28"/>
        </w:rPr>
        <w:t xml:space="preserve">Впервые их упоминает поэт Аристей </w:t>
      </w:r>
      <w:r>
        <w:rPr>
          <w:rFonts w:ascii="Arial" w:hAnsi="Arial" w:cs="Arial"/>
          <w:sz w:val="28"/>
          <w:szCs w:val="28"/>
        </w:rPr>
        <w:t xml:space="preserve">в </w:t>
      </w:r>
      <w:r w:rsidRPr="00154E53">
        <w:rPr>
          <w:rFonts w:ascii="Arial" w:hAnsi="Arial" w:cs="Arial"/>
          <w:sz w:val="28"/>
          <w:szCs w:val="28"/>
        </w:rPr>
        <w:t xml:space="preserve">VI в. до н. э., а также Эсхил </w:t>
      </w:r>
      <w:r>
        <w:rPr>
          <w:rFonts w:ascii="Arial" w:hAnsi="Arial" w:cs="Arial"/>
          <w:sz w:val="28"/>
          <w:szCs w:val="28"/>
        </w:rPr>
        <w:t xml:space="preserve">и Геродот. </w:t>
      </w:r>
      <w:r w:rsidRPr="00154E53">
        <w:rPr>
          <w:rFonts w:ascii="Arial" w:hAnsi="Arial" w:cs="Arial"/>
          <w:sz w:val="28"/>
          <w:szCs w:val="28"/>
        </w:rPr>
        <w:t>Грифонов связывают также с некоторыми образами скифского «звериного стиля».</w:t>
      </w:r>
      <w:r w:rsidRPr="005700F9">
        <w:t xml:space="preserve"> </w:t>
      </w:r>
      <w:r w:rsidRPr="005700F9">
        <w:rPr>
          <w:rFonts w:ascii="Arial" w:hAnsi="Arial" w:cs="Arial"/>
          <w:sz w:val="28"/>
          <w:szCs w:val="28"/>
        </w:rPr>
        <w:t>Считалось, что родом они из Индии, где они охраняли огромные сокровищницы с золотом.</w:t>
      </w:r>
    </w:p>
    <w:p w:rsidR="00BC4607" w:rsidRPr="005700F9" w:rsidRDefault="00BC4607" w:rsidP="005700F9">
      <w:pPr>
        <w:jc w:val="both"/>
        <w:rPr>
          <w:rFonts w:ascii="Arial" w:hAnsi="Arial" w:cs="Arial"/>
          <w:sz w:val="28"/>
          <w:szCs w:val="28"/>
        </w:rPr>
      </w:pPr>
      <w:r w:rsidRPr="004F391A">
        <w:rPr>
          <w:rFonts w:ascii="Arial" w:hAnsi="Arial" w:cs="Arial"/>
          <w:sz w:val="28"/>
          <w:szCs w:val="28"/>
        </w:rPr>
        <w:t xml:space="preserve">Грифон — часто встречающаяся негеральдическая фигура на гербах. Символизирует могущество, власть, бдительность, быстроту и силу. </w:t>
      </w:r>
      <w:r w:rsidRPr="005700F9">
        <w:rPr>
          <w:rFonts w:ascii="Arial" w:hAnsi="Arial" w:cs="Arial"/>
          <w:sz w:val="28"/>
          <w:szCs w:val="28"/>
        </w:rPr>
        <w:t>Грифон также стал атрибутом богини возмездия — Немезиды: он вращал её колесо фортуны.</w:t>
      </w:r>
    </w:p>
    <w:p w:rsidR="00BC4607" w:rsidRDefault="00BC4607" w:rsidP="005700F9">
      <w:pPr>
        <w:jc w:val="both"/>
        <w:rPr>
          <w:rFonts w:ascii="Arial" w:hAnsi="Arial" w:cs="Arial"/>
          <w:sz w:val="28"/>
          <w:szCs w:val="28"/>
        </w:rPr>
      </w:pPr>
      <w:r w:rsidRPr="005700F9">
        <w:rPr>
          <w:rFonts w:ascii="Arial" w:hAnsi="Arial" w:cs="Arial"/>
          <w:sz w:val="28"/>
          <w:szCs w:val="28"/>
        </w:rPr>
        <w:t xml:space="preserve">Первоначально в образе грифона изображали сатану, завлекающего людские души в ловушку, </w:t>
      </w:r>
      <w:r>
        <w:rPr>
          <w:rFonts w:ascii="Arial" w:hAnsi="Arial" w:cs="Arial"/>
          <w:sz w:val="28"/>
          <w:szCs w:val="28"/>
        </w:rPr>
        <w:t>но в</w:t>
      </w:r>
      <w:r w:rsidRPr="005700F9">
        <w:rPr>
          <w:rFonts w:ascii="Arial" w:hAnsi="Arial" w:cs="Arial"/>
          <w:sz w:val="28"/>
          <w:szCs w:val="28"/>
        </w:rPr>
        <w:t xml:space="preserve"> дальнейшем это животное </w:t>
      </w:r>
      <w:r w:rsidRPr="005700F9">
        <w:rPr>
          <w:rFonts w:ascii="Arial" w:hAnsi="Arial" w:cs="Arial"/>
          <w:sz w:val="28"/>
          <w:szCs w:val="28"/>
          <w:u w:val="single"/>
        </w:rPr>
        <w:t>стало символом двойной (божественной и человеческой) природы Иисуса Христа.</w:t>
      </w:r>
      <w:r w:rsidRPr="005700F9">
        <w:rPr>
          <w:rFonts w:ascii="Arial" w:hAnsi="Arial" w:cs="Arial"/>
          <w:sz w:val="28"/>
          <w:szCs w:val="28"/>
        </w:rPr>
        <w:t xml:space="preserve"> Таким образом, грифон стал ещё и врагом змей и василисков</w:t>
      </w:r>
      <w:r>
        <w:rPr>
          <w:rFonts w:ascii="Arial" w:hAnsi="Arial" w:cs="Arial"/>
          <w:sz w:val="28"/>
          <w:szCs w:val="28"/>
        </w:rPr>
        <w:t xml:space="preserve"> (это змеи с головой дракона или птицы)</w:t>
      </w:r>
      <w:r w:rsidRPr="005700F9">
        <w:rPr>
          <w:rFonts w:ascii="Arial" w:hAnsi="Arial" w:cs="Arial"/>
          <w:sz w:val="28"/>
          <w:szCs w:val="28"/>
        </w:rPr>
        <w:t>.</w:t>
      </w:r>
    </w:p>
    <w:p w:rsidR="00BC4607" w:rsidRPr="00DD6950" w:rsidRDefault="00BC4607" w:rsidP="00726A2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(Слайд 8)</w:t>
      </w:r>
    </w:p>
    <w:p w:rsidR="00BC4607" w:rsidRDefault="00BC4607" w:rsidP="008B605C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>Вот как поэтично описала грифона крымская писательница и журналистка Наталья Гук:</w:t>
      </w:r>
    </w:p>
    <w:p w:rsidR="00BC4607" w:rsidRPr="00F62629" w:rsidRDefault="00BC4607" w:rsidP="003735A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>«</w:t>
      </w:r>
      <w:r w:rsidRPr="00F62629">
        <w:rPr>
          <w:rFonts w:ascii="Arial" w:hAnsi="Arial" w:cs="Arial"/>
          <w:color w:val="252525"/>
          <w:sz w:val="28"/>
          <w:szCs w:val="28"/>
        </w:rPr>
        <w:t>Есть в Тавриде сказочное крылатое существо. У него когтистые лапы и белоснежные с золотым отливом крылья. На голове его между львиными ушами красуется орлиный хохолок. Шею украшает пышная грива. Изогнутый клюв полон мелких и острых зубов. Хвост длинный и похож на хвост дракона. Существо с телом льва и головой орла стережёт сокровища и самые сокровенные тайные знания. Подобно дракону, охраняет оно путь к спасению и бессмертию.</w:t>
      </w:r>
    </w:p>
    <w:p w:rsidR="00BC4607" w:rsidRPr="00F62629" w:rsidRDefault="00BC4607" w:rsidP="003735A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F62629">
        <w:rPr>
          <w:rFonts w:ascii="Arial" w:hAnsi="Arial" w:cs="Arial"/>
          <w:color w:val="252525"/>
          <w:sz w:val="28"/>
          <w:szCs w:val="28"/>
        </w:rPr>
        <w:t>Золото, алмазы и жемчуг — эти символы сакрального начала даруют силу, жизнь и всеведение. Именно эти сокровища и сторожит крымский грифон.</w:t>
      </w:r>
    </w:p>
    <w:p w:rsidR="00BC4607" w:rsidRPr="00F62629" w:rsidRDefault="00BC4607" w:rsidP="003735A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F62629">
        <w:rPr>
          <w:rFonts w:ascii="Arial" w:hAnsi="Arial" w:cs="Arial"/>
          <w:color w:val="252525"/>
          <w:sz w:val="28"/>
          <w:szCs w:val="28"/>
        </w:rPr>
        <w:t>Он хранитель золотых копей скифов и является одним из самых сильных зверей. Своё гнёздо строит из золота, так как ему дан особый дар — находить сокровища. Ими грифон устилает дно своего жилища.</w:t>
      </w:r>
    </w:p>
    <w:p w:rsidR="00BC4607" w:rsidRPr="00F62629" w:rsidRDefault="00BC4607" w:rsidP="008B605C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F62629">
        <w:rPr>
          <w:rFonts w:ascii="Arial" w:hAnsi="Arial" w:cs="Arial"/>
          <w:color w:val="252525"/>
          <w:sz w:val="28"/>
          <w:szCs w:val="28"/>
        </w:rPr>
        <w:t>С античных времён грифону приписывают охранные свойства. Он несёт караул у двух мраморных колонн, которые украшают вход в царство Богов Земли и Неба — портал между божественным и человеческим мирами. Он никогда не вступает с героями и богами в конфликты.</w:t>
      </w:r>
    </w:p>
    <w:p w:rsidR="00BC4607" w:rsidRPr="00FC7218" w:rsidRDefault="00BC4607" w:rsidP="008B605C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F62629">
        <w:rPr>
          <w:rFonts w:ascii="Arial" w:hAnsi="Arial" w:cs="Arial"/>
          <w:color w:val="252525"/>
          <w:sz w:val="28"/>
          <w:szCs w:val="28"/>
        </w:rPr>
        <w:t>Грифон любит сворачиваться в клубок и спать у корней Древа Жизни и Мира, прижиматься к серой коре масличного дерева и вдыхать аромат благоухающих цветов.</w:t>
      </w:r>
      <w:r w:rsidRPr="00FC7218">
        <w:t xml:space="preserve"> </w:t>
      </w:r>
      <w:r w:rsidRPr="00FC7218">
        <w:rPr>
          <w:rFonts w:ascii="Arial" w:hAnsi="Arial" w:cs="Arial"/>
          <w:color w:val="252525"/>
          <w:sz w:val="28"/>
          <w:szCs w:val="28"/>
        </w:rPr>
        <w:t>На гербе Крыма орлиный лев изображён как символ хранителя и защитника Республики</w:t>
      </w:r>
      <w:r>
        <w:rPr>
          <w:rFonts w:ascii="Arial" w:hAnsi="Arial" w:cs="Arial"/>
          <w:color w:val="252525"/>
          <w:sz w:val="28"/>
          <w:szCs w:val="28"/>
        </w:rPr>
        <w:t>»</w:t>
      </w:r>
      <w:r w:rsidRPr="00FC7218">
        <w:rPr>
          <w:rFonts w:ascii="Arial" w:hAnsi="Arial" w:cs="Arial"/>
          <w:color w:val="252525"/>
          <w:sz w:val="28"/>
          <w:szCs w:val="28"/>
        </w:rPr>
        <w:t>.</w:t>
      </w:r>
    </w:p>
    <w:p w:rsidR="00BC4607" w:rsidRPr="001A4CD6" w:rsidRDefault="00BC4607" w:rsidP="00384DE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i/>
          <w:iCs/>
          <w:color w:val="252525"/>
          <w:sz w:val="28"/>
          <w:szCs w:val="28"/>
        </w:rPr>
      </w:pPr>
      <w:r w:rsidRPr="007B1100">
        <w:rPr>
          <w:rFonts w:ascii="Arial" w:hAnsi="Arial" w:cs="Arial"/>
          <w:color w:val="252525"/>
          <w:sz w:val="28"/>
          <w:szCs w:val="28"/>
        </w:rPr>
        <w:t>Кроме того, грифон изображён на гербе рода</w:t>
      </w:r>
      <w:r w:rsidRPr="007B1100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5" w:tooltip="Романовы (страница не существует)" w:history="1">
        <w:r w:rsidRPr="007B110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Романовых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DD6950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sz w:val="28"/>
          <w:szCs w:val="28"/>
        </w:rPr>
        <w:t>сл</w:t>
      </w: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айд 9)</w:t>
      </w:r>
    </w:p>
    <w:p w:rsidR="00BC4607" w:rsidRPr="00726A22" w:rsidRDefault="00BC4607" w:rsidP="00384DE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7B1100">
        <w:rPr>
          <w:rFonts w:ascii="Arial" w:hAnsi="Arial" w:cs="Arial"/>
          <w:sz w:val="28"/>
          <w:szCs w:val="28"/>
        </w:rPr>
        <w:t xml:space="preserve">Грифон </w:t>
      </w:r>
      <w:r>
        <w:rPr>
          <w:rFonts w:ascii="Arial" w:hAnsi="Arial" w:cs="Arial"/>
          <w:sz w:val="28"/>
          <w:szCs w:val="28"/>
        </w:rPr>
        <w:t>иногда</w:t>
      </w:r>
      <w:r w:rsidRPr="007B1100">
        <w:rPr>
          <w:rFonts w:ascii="Arial" w:hAnsi="Arial" w:cs="Arial"/>
          <w:sz w:val="28"/>
          <w:szCs w:val="28"/>
        </w:rPr>
        <w:t xml:space="preserve"> используется как эмблема учебных заведений</w:t>
      </w:r>
      <w:r>
        <w:t xml:space="preserve"> </w:t>
      </w: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(слайд 10)</w:t>
      </w:r>
    </w:p>
    <w:p w:rsidR="00BC4607" w:rsidRPr="00384DE2" w:rsidRDefault="00BC4607" w:rsidP="00384DE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384DE2">
        <w:rPr>
          <w:rFonts w:ascii="Arial" w:hAnsi="Arial" w:cs="Arial"/>
          <w:sz w:val="28"/>
          <w:szCs w:val="28"/>
        </w:rPr>
        <w:t>Золотой грифон</w:t>
      </w:r>
      <w:r>
        <w:rPr>
          <w:rFonts w:ascii="Arial" w:hAnsi="Arial" w:cs="Arial"/>
          <w:sz w:val="28"/>
          <w:szCs w:val="28"/>
        </w:rPr>
        <w:t>»</w:t>
      </w:r>
      <w:r w:rsidRPr="00384DE2">
        <w:rPr>
          <w:rFonts w:ascii="Arial" w:hAnsi="Arial" w:cs="Arial"/>
          <w:sz w:val="28"/>
          <w:szCs w:val="28"/>
        </w:rPr>
        <w:t xml:space="preserve"> - высшая театральная премия Крыма</w:t>
      </w:r>
      <w:r>
        <w:rPr>
          <w:rFonts w:ascii="Arial" w:hAnsi="Arial" w:cs="Arial"/>
          <w:sz w:val="28"/>
          <w:szCs w:val="28"/>
        </w:rPr>
        <w:t xml:space="preserve"> </w:t>
      </w: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(слайд 11)</w:t>
      </w:r>
    </w:p>
    <w:p w:rsidR="00BC4607" w:rsidRPr="00FB69BA" w:rsidRDefault="00BC4607" w:rsidP="00FB69BA">
      <w:pPr>
        <w:pStyle w:val="NormalWeb"/>
        <w:shd w:val="clear" w:color="auto" w:fill="FFFFFF"/>
        <w:spacing w:before="120" w:after="120" w:line="336" w:lineRule="atLeast"/>
        <w:jc w:val="center"/>
        <w:rPr>
          <w:rFonts w:ascii="Arial" w:hAnsi="Arial" w:cs="Arial"/>
          <w:b/>
          <w:bCs/>
          <w:color w:val="252525"/>
          <w:sz w:val="28"/>
          <w:szCs w:val="28"/>
        </w:rPr>
      </w:pPr>
      <w:r w:rsidRPr="00FB69BA">
        <w:rPr>
          <w:rFonts w:ascii="Arial" w:hAnsi="Arial" w:cs="Arial"/>
          <w:b/>
          <w:bCs/>
          <w:color w:val="252525"/>
          <w:sz w:val="28"/>
          <w:szCs w:val="28"/>
        </w:rPr>
        <w:t>А вот ещё несколько интересных фактов о грифоне</w:t>
      </w:r>
      <w:r>
        <w:rPr>
          <w:rFonts w:ascii="Arial" w:hAnsi="Arial" w:cs="Arial"/>
          <w:b/>
          <w:bCs/>
          <w:color w:val="252525"/>
          <w:sz w:val="28"/>
          <w:szCs w:val="28"/>
        </w:rPr>
        <w:t xml:space="preserve"> </w:t>
      </w:r>
      <w:r w:rsidRPr="00DD6950">
        <w:rPr>
          <w:rFonts w:ascii="Arial" w:hAnsi="Arial" w:cs="Arial"/>
          <w:b/>
          <w:bCs/>
          <w:i/>
          <w:iCs/>
          <w:color w:val="252525"/>
          <w:sz w:val="28"/>
          <w:szCs w:val="28"/>
        </w:rPr>
        <w:t>(слайд 12)</w:t>
      </w:r>
    </w:p>
    <w:p w:rsidR="00BC4607" w:rsidRPr="00FB69BA" w:rsidRDefault="00BC4607" w:rsidP="00FB69BA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>Он у</w:t>
      </w:r>
      <w:r w:rsidRPr="00FB69BA">
        <w:rPr>
          <w:rFonts w:ascii="Arial" w:hAnsi="Arial" w:cs="Arial"/>
          <w:color w:val="252525"/>
          <w:sz w:val="28"/>
          <w:szCs w:val="28"/>
        </w:rPr>
        <w:t xml:space="preserve">поминается в </w:t>
      </w:r>
      <w:r>
        <w:rPr>
          <w:rFonts w:ascii="Arial" w:hAnsi="Arial" w:cs="Arial"/>
          <w:color w:val="252525"/>
          <w:sz w:val="28"/>
          <w:szCs w:val="28"/>
        </w:rPr>
        <w:t>книгах о «</w:t>
      </w:r>
      <w:r w:rsidRPr="00FB69BA">
        <w:rPr>
          <w:rFonts w:ascii="Arial" w:hAnsi="Arial" w:cs="Arial"/>
          <w:color w:val="252525"/>
          <w:sz w:val="28"/>
          <w:szCs w:val="28"/>
        </w:rPr>
        <w:t xml:space="preserve">Гарри </w:t>
      </w:r>
      <w:r>
        <w:rPr>
          <w:rFonts w:ascii="Arial" w:hAnsi="Arial" w:cs="Arial"/>
          <w:color w:val="252525"/>
          <w:sz w:val="28"/>
          <w:szCs w:val="28"/>
        </w:rPr>
        <w:t>Поттере»</w:t>
      </w:r>
      <w:r w:rsidRPr="00FB69BA">
        <w:rPr>
          <w:rFonts w:ascii="Arial" w:hAnsi="Arial" w:cs="Arial"/>
          <w:color w:val="252525"/>
          <w:sz w:val="28"/>
          <w:szCs w:val="28"/>
        </w:rPr>
        <w:t>, вернее название факультета Гриффиндор с французского означает «золотой грифон». Обычно грифона характеризуют как бдительное, храброе и сильное существо. Именно этими качествами отличаются ученики факультета Гриффиндор, потому такое название вполне логично. Кроме того, у кабинета профессора Дамблдора есть латунный молоток в виде грифона, чтобы стучать им в дверь.</w:t>
      </w:r>
    </w:p>
    <w:p w:rsidR="00BC4607" w:rsidRPr="00FB69BA" w:rsidRDefault="00BC4607" w:rsidP="00FB69BA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FB69BA">
        <w:rPr>
          <w:rFonts w:ascii="Arial" w:hAnsi="Arial" w:cs="Arial"/>
          <w:color w:val="252525"/>
          <w:sz w:val="28"/>
          <w:szCs w:val="28"/>
        </w:rPr>
        <w:t xml:space="preserve">Грифоны использовались для атаки на замок в фильме </w:t>
      </w:r>
      <w:r>
        <w:rPr>
          <w:rFonts w:ascii="Arial" w:hAnsi="Arial" w:cs="Arial"/>
          <w:color w:val="252525"/>
          <w:sz w:val="28"/>
          <w:szCs w:val="28"/>
        </w:rPr>
        <w:t>«</w:t>
      </w:r>
      <w:r w:rsidRPr="00FB69BA">
        <w:rPr>
          <w:rFonts w:ascii="Arial" w:hAnsi="Arial" w:cs="Arial"/>
          <w:color w:val="252525"/>
          <w:sz w:val="28"/>
          <w:szCs w:val="28"/>
        </w:rPr>
        <w:t>Хроники Нарнии: Принц Каспиан</w:t>
      </w:r>
      <w:r>
        <w:rPr>
          <w:rFonts w:ascii="Arial" w:hAnsi="Arial" w:cs="Arial"/>
          <w:color w:val="252525"/>
          <w:sz w:val="28"/>
          <w:szCs w:val="28"/>
        </w:rPr>
        <w:t>»</w:t>
      </w:r>
      <w:r w:rsidRPr="00FB69BA">
        <w:rPr>
          <w:rFonts w:ascii="Arial" w:hAnsi="Arial" w:cs="Arial"/>
          <w:color w:val="252525"/>
          <w:sz w:val="28"/>
          <w:szCs w:val="28"/>
        </w:rPr>
        <w:t>.</w:t>
      </w:r>
    </w:p>
    <w:p w:rsidR="00BC4607" w:rsidRPr="00FB69BA" w:rsidRDefault="00BC4607" w:rsidP="00FB69BA">
      <w:pPr>
        <w:pStyle w:val="NormalWeb"/>
        <w:shd w:val="clear" w:color="auto" w:fill="FFFFFF"/>
        <w:spacing w:before="120" w:after="120" w:line="336" w:lineRule="atLeast"/>
        <w:jc w:val="both"/>
        <w:rPr>
          <w:rFonts w:ascii="Arial" w:hAnsi="Arial" w:cs="Arial"/>
          <w:color w:val="252525"/>
          <w:sz w:val="28"/>
          <w:szCs w:val="28"/>
        </w:rPr>
      </w:pPr>
      <w:r w:rsidRPr="00FB69BA">
        <w:rPr>
          <w:rFonts w:ascii="Arial" w:hAnsi="Arial" w:cs="Arial"/>
          <w:color w:val="252525"/>
          <w:sz w:val="28"/>
          <w:szCs w:val="28"/>
        </w:rPr>
        <w:t xml:space="preserve">Грифон — популярный </w:t>
      </w:r>
      <w:r>
        <w:rPr>
          <w:rFonts w:ascii="Arial" w:hAnsi="Arial" w:cs="Arial"/>
          <w:color w:val="252525"/>
          <w:sz w:val="28"/>
          <w:szCs w:val="28"/>
        </w:rPr>
        <w:t>персонаж</w:t>
      </w:r>
      <w:r w:rsidRPr="00FB69BA">
        <w:rPr>
          <w:rFonts w:ascii="Arial" w:hAnsi="Arial" w:cs="Arial"/>
          <w:color w:val="252525"/>
          <w:sz w:val="28"/>
          <w:szCs w:val="28"/>
        </w:rPr>
        <w:t xml:space="preserve"> в компьютерных стратегиях</w:t>
      </w:r>
      <w:r>
        <w:rPr>
          <w:rFonts w:ascii="Arial" w:hAnsi="Arial" w:cs="Arial"/>
          <w:color w:val="252525"/>
          <w:sz w:val="28"/>
          <w:szCs w:val="28"/>
        </w:rPr>
        <w:t>.</w:t>
      </w:r>
      <w:r w:rsidRPr="00FB69BA">
        <w:rPr>
          <w:rFonts w:ascii="Arial" w:hAnsi="Arial" w:cs="Arial"/>
          <w:color w:val="252525"/>
          <w:sz w:val="28"/>
          <w:szCs w:val="28"/>
        </w:rPr>
        <w:t xml:space="preserve"> </w:t>
      </w:r>
    </w:p>
    <w:p w:rsidR="00BC4607" w:rsidRDefault="00BC4607" w:rsidP="005D2AA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Государственный флаг Республики Крым </w:t>
      </w: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(слайд 13)</w:t>
      </w:r>
    </w:p>
    <w:p w:rsidR="00BC4607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Датой рождения </w:t>
      </w:r>
      <w:r>
        <w:rPr>
          <w:rFonts w:ascii="Arial" w:hAnsi="Arial" w:cs="Arial"/>
          <w:sz w:val="28"/>
          <w:szCs w:val="28"/>
        </w:rPr>
        <w:t>Флага Республики Крым</w:t>
      </w:r>
      <w:r w:rsidRPr="003072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том виде, который существует и сейчас, </w:t>
      </w:r>
      <w:r w:rsidRPr="00307294">
        <w:rPr>
          <w:rFonts w:ascii="Arial" w:hAnsi="Arial" w:cs="Arial"/>
          <w:sz w:val="28"/>
          <w:szCs w:val="28"/>
        </w:rPr>
        <w:t xml:space="preserve">считается 24 сентября 1992 года. В 1999 году он был повторно утвержден, но уже в качестве официального флага Автономной Республики Крым в составе Украины. После </w:t>
      </w:r>
      <w:r>
        <w:rPr>
          <w:rFonts w:ascii="Arial" w:hAnsi="Arial" w:cs="Arial"/>
          <w:sz w:val="28"/>
          <w:szCs w:val="28"/>
        </w:rPr>
        <w:t>исторического воссоединения с Россией</w:t>
      </w:r>
      <w:r w:rsidRPr="00307294">
        <w:rPr>
          <w:rFonts w:ascii="Arial" w:hAnsi="Arial" w:cs="Arial"/>
          <w:sz w:val="28"/>
          <w:szCs w:val="28"/>
        </w:rPr>
        <w:t xml:space="preserve"> в марте 2014 года власти республики приняли решение не изменять флаг Крыма. </w:t>
      </w:r>
    </w:p>
    <w:p w:rsidR="00BC4607" w:rsidRDefault="00BC4607" w:rsidP="00C11F88">
      <w:pPr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 xml:space="preserve">Флаг Республики Крым представляет собой полотнище прямоугольной формы, состоящее из трех горизонтальных полос неодинаковой толщины. Сверху флага находится синяя полоса (1/6 всей толщины полотна), в центре - белая (самая толстая, занимающая 2/3 толщины полотна), а снизу расположена красная полоса (1/6 всей толщины полотна). Именно такой вид крымского флага является эталонным. Авторами этого символа выступили А. Мальгин и В. Трусов. Считается, что красная полоса внизу символизирует героическое и драматическое прошлое полуострова, а синяя сверху - его радужное и перспективное будущее. При этом самая широкая полоса в центре - это настоящее Крыма. Авторы не случайно сделали эту полосу самой широкой, намекая на то, что все события, которые происходят в жизни полуострова, весьма значимы для его дальнейшей судьбы. А сам Крым ждет великое будущее. </w:t>
      </w:r>
      <w:r w:rsidRPr="009C6F50">
        <w:rPr>
          <w:rFonts w:ascii="Arial" w:hAnsi="Arial" w:cs="Arial"/>
          <w:sz w:val="28"/>
          <w:szCs w:val="28"/>
        </w:rPr>
        <w:t xml:space="preserve">Флаг Крыма или его изображение может быть </w:t>
      </w:r>
      <w:r>
        <w:rPr>
          <w:rFonts w:ascii="Arial" w:hAnsi="Arial" w:cs="Arial"/>
          <w:sz w:val="28"/>
          <w:szCs w:val="28"/>
        </w:rPr>
        <w:t>разных размеров</w:t>
      </w:r>
      <w:r w:rsidRPr="009C6F50">
        <w:rPr>
          <w:rFonts w:ascii="Arial" w:hAnsi="Arial" w:cs="Arial"/>
          <w:sz w:val="28"/>
          <w:szCs w:val="28"/>
        </w:rPr>
        <w:t>, однако во всех случаях отношение ширины флага к его длине должно быть выдержано в масштабе 1:2</w:t>
      </w:r>
      <w:r>
        <w:rPr>
          <w:rFonts w:ascii="Arial" w:hAnsi="Arial" w:cs="Arial"/>
          <w:sz w:val="28"/>
          <w:szCs w:val="28"/>
        </w:rPr>
        <w:t>.</w:t>
      </w:r>
      <w:r w:rsidRPr="009C6F50">
        <w:rPr>
          <w:rFonts w:ascii="Arial" w:hAnsi="Arial" w:cs="Arial"/>
          <w:sz w:val="28"/>
          <w:szCs w:val="28"/>
        </w:rPr>
        <w:t xml:space="preserve"> </w:t>
      </w:r>
    </w:p>
    <w:p w:rsidR="00BC4607" w:rsidRPr="006F2431" w:rsidRDefault="00BC4607" w:rsidP="00C11F8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Какую эволюцию совершил флаг нашего полуострова, вы можете увидеть на следующих слайдах… </w:t>
      </w: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(показать слайды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14, 15, 16, 17</w:t>
      </w:r>
      <w:r w:rsidRPr="00DD6950"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BC4607" w:rsidRDefault="00BC4607" w:rsidP="00B34FE5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BC4607" w:rsidRDefault="00BC4607" w:rsidP="00B34FE5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BC4607" w:rsidRDefault="00BC4607" w:rsidP="00B51928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(Слайд 18)</w:t>
      </w:r>
    </w:p>
    <w:p w:rsidR="00BC4607" w:rsidRDefault="00BC4607" w:rsidP="00B34FE5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B34FE5">
        <w:rPr>
          <w:rFonts w:ascii="Arial" w:hAnsi="Arial" w:cs="Arial"/>
          <w:sz w:val="28"/>
          <w:szCs w:val="28"/>
        </w:rPr>
        <w:t>Республика Крым имеет свой гимн. Автором музыки Гимна является</w:t>
      </w:r>
      <w:r>
        <w:rPr>
          <w:rFonts w:ascii="Arial" w:hAnsi="Arial" w:cs="Arial"/>
          <w:sz w:val="28"/>
          <w:szCs w:val="28"/>
        </w:rPr>
        <w:t xml:space="preserve"> </w:t>
      </w:r>
      <w:r w:rsidRPr="00B34FE5">
        <w:rPr>
          <w:rFonts w:ascii="Arial" w:hAnsi="Arial" w:cs="Arial"/>
          <w:sz w:val="28"/>
          <w:szCs w:val="28"/>
        </w:rPr>
        <w:t xml:space="preserve">крымский композитор </w:t>
      </w:r>
      <w:r>
        <w:rPr>
          <w:rFonts w:ascii="Arial" w:hAnsi="Arial" w:cs="Arial"/>
          <w:sz w:val="28"/>
          <w:szCs w:val="28"/>
        </w:rPr>
        <w:t xml:space="preserve">Алемдар Караманов, а автором слов — Ольга </w:t>
      </w:r>
      <w:r w:rsidRPr="00B34FE5">
        <w:rPr>
          <w:rFonts w:ascii="Arial" w:hAnsi="Arial" w:cs="Arial"/>
          <w:sz w:val="28"/>
          <w:szCs w:val="28"/>
        </w:rPr>
        <w:t>Голубева.</w:t>
      </w:r>
      <w:r>
        <w:rPr>
          <w:rFonts w:ascii="Arial" w:hAnsi="Arial" w:cs="Arial"/>
          <w:sz w:val="28"/>
          <w:szCs w:val="28"/>
        </w:rPr>
        <w:t xml:space="preserve"> Впервые на </w:t>
      </w:r>
      <w:r w:rsidRPr="00B34FE5">
        <w:rPr>
          <w:rFonts w:ascii="Arial" w:hAnsi="Arial" w:cs="Arial"/>
          <w:sz w:val="28"/>
          <w:szCs w:val="28"/>
        </w:rPr>
        <w:t>официальном уровне гимн прозвучал 20.10.2000 г. по случаю второй</w:t>
      </w:r>
      <w:r>
        <w:rPr>
          <w:rFonts w:ascii="Arial" w:hAnsi="Arial" w:cs="Arial"/>
          <w:sz w:val="28"/>
          <w:szCs w:val="28"/>
        </w:rPr>
        <w:t xml:space="preserve"> </w:t>
      </w:r>
      <w:r w:rsidRPr="00B34FE5">
        <w:rPr>
          <w:rFonts w:ascii="Arial" w:hAnsi="Arial" w:cs="Arial"/>
          <w:sz w:val="28"/>
          <w:szCs w:val="28"/>
        </w:rPr>
        <w:t>годовщины Конституции АРК в исполнении народного артиста СССР Юрия</w:t>
      </w:r>
      <w:r>
        <w:rPr>
          <w:rFonts w:ascii="Arial" w:hAnsi="Arial" w:cs="Arial"/>
          <w:sz w:val="28"/>
          <w:szCs w:val="28"/>
        </w:rPr>
        <w:t xml:space="preserve"> </w:t>
      </w:r>
      <w:r w:rsidRPr="00B34FE5">
        <w:rPr>
          <w:rFonts w:ascii="Arial" w:hAnsi="Arial" w:cs="Arial"/>
          <w:sz w:val="28"/>
          <w:szCs w:val="28"/>
        </w:rPr>
        <w:t>Богатикова.</w:t>
      </w:r>
    </w:p>
    <w:p w:rsidR="00BC4607" w:rsidRPr="000A7C9D" w:rsidRDefault="00BC4607" w:rsidP="000A7C9D">
      <w:pPr>
        <w:spacing w:after="240"/>
        <w:jc w:val="center"/>
        <w:rPr>
          <w:rFonts w:ascii="Arial" w:hAnsi="Arial" w:cs="Arial"/>
          <w:i/>
          <w:iCs/>
          <w:sz w:val="28"/>
          <w:szCs w:val="28"/>
        </w:rPr>
      </w:pPr>
      <w:r w:rsidRPr="000A7C9D">
        <w:rPr>
          <w:rFonts w:ascii="Arial" w:hAnsi="Arial" w:cs="Arial"/>
          <w:i/>
          <w:iCs/>
          <w:sz w:val="28"/>
          <w:szCs w:val="28"/>
        </w:rPr>
        <w:t>(Видео под гимн Крыма)</w:t>
      </w:r>
    </w:p>
    <w:p w:rsidR="00BC4607" w:rsidRDefault="00BC4607" w:rsidP="00B34FE5">
      <w:pPr>
        <w:spacing w:after="240"/>
        <w:jc w:val="both"/>
        <w:rPr>
          <w:rFonts w:ascii="Arial" w:hAnsi="Arial" w:cs="Arial"/>
          <w:sz w:val="28"/>
          <w:szCs w:val="28"/>
        </w:rPr>
      </w:pPr>
      <w:r w:rsidRPr="00307294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>ким образом, флаг, г</w:t>
      </w:r>
      <w:r w:rsidRPr="00307294">
        <w:rPr>
          <w:rFonts w:ascii="Arial" w:hAnsi="Arial" w:cs="Arial"/>
          <w:sz w:val="28"/>
          <w:szCs w:val="28"/>
        </w:rPr>
        <w:t xml:space="preserve">ерб </w:t>
      </w:r>
      <w:r>
        <w:rPr>
          <w:rFonts w:ascii="Arial" w:hAnsi="Arial" w:cs="Arial"/>
          <w:sz w:val="28"/>
          <w:szCs w:val="28"/>
        </w:rPr>
        <w:t xml:space="preserve">и гимн </w:t>
      </w:r>
      <w:r w:rsidRPr="00307294">
        <w:rPr>
          <w:rFonts w:ascii="Arial" w:hAnsi="Arial" w:cs="Arial"/>
          <w:sz w:val="28"/>
          <w:szCs w:val="28"/>
        </w:rPr>
        <w:t xml:space="preserve">Крыма - это важнейшие символы </w:t>
      </w:r>
      <w:r>
        <w:rPr>
          <w:rFonts w:ascii="Arial" w:hAnsi="Arial" w:cs="Arial"/>
          <w:sz w:val="28"/>
          <w:szCs w:val="28"/>
        </w:rPr>
        <w:t xml:space="preserve">нашей </w:t>
      </w:r>
      <w:r w:rsidRPr="00307294">
        <w:rPr>
          <w:rFonts w:ascii="Arial" w:hAnsi="Arial" w:cs="Arial"/>
          <w:sz w:val="28"/>
          <w:szCs w:val="28"/>
        </w:rPr>
        <w:t xml:space="preserve">республики. В них отражена вся суть непростой, но весьма яркой истории крымского народа. </w:t>
      </w:r>
      <w:r w:rsidRPr="00975382">
        <w:rPr>
          <w:rFonts w:ascii="Arial" w:hAnsi="Arial" w:cs="Arial"/>
          <w:sz w:val="28"/>
          <w:szCs w:val="28"/>
        </w:rPr>
        <w:t>История Крыма продолжается. Впереди жизнь целых поколений. И</w:t>
      </w:r>
      <w:r>
        <w:rPr>
          <w:rFonts w:ascii="Arial" w:hAnsi="Arial" w:cs="Arial"/>
          <w:sz w:val="28"/>
          <w:szCs w:val="28"/>
        </w:rPr>
        <w:t xml:space="preserve"> </w:t>
      </w:r>
      <w:r w:rsidRPr="00975382">
        <w:rPr>
          <w:rFonts w:ascii="Arial" w:hAnsi="Arial" w:cs="Arial"/>
          <w:sz w:val="28"/>
          <w:szCs w:val="28"/>
        </w:rPr>
        <w:t>именно нам предстоит сделать эту землю процветающей и мирной. На гербе</w:t>
      </w:r>
      <w:r>
        <w:rPr>
          <w:rFonts w:ascii="Arial" w:hAnsi="Arial" w:cs="Arial"/>
          <w:sz w:val="28"/>
          <w:szCs w:val="28"/>
        </w:rPr>
        <w:t xml:space="preserve"> </w:t>
      </w:r>
      <w:r w:rsidRPr="00975382">
        <w:rPr>
          <w:rFonts w:ascii="Arial" w:hAnsi="Arial" w:cs="Arial"/>
          <w:sz w:val="28"/>
          <w:szCs w:val="28"/>
        </w:rPr>
        <w:t>Республики Крым написано «Процветание в единстве!», а это значит, что только</w:t>
      </w:r>
      <w:r>
        <w:rPr>
          <w:rFonts w:ascii="Arial" w:hAnsi="Arial" w:cs="Arial"/>
          <w:sz w:val="28"/>
          <w:szCs w:val="28"/>
        </w:rPr>
        <w:t xml:space="preserve"> </w:t>
      </w:r>
      <w:r w:rsidRPr="00975382">
        <w:rPr>
          <w:rFonts w:ascii="Arial" w:hAnsi="Arial" w:cs="Arial"/>
          <w:sz w:val="28"/>
          <w:szCs w:val="28"/>
        </w:rPr>
        <w:t>под мирным небом и в содружестве всех наций мы сможем сделать нашу землю</w:t>
      </w:r>
      <w:r>
        <w:rPr>
          <w:rFonts w:ascii="Arial" w:hAnsi="Arial" w:cs="Arial"/>
          <w:sz w:val="28"/>
          <w:szCs w:val="28"/>
        </w:rPr>
        <w:t xml:space="preserve"> </w:t>
      </w:r>
      <w:r w:rsidRPr="00975382">
        <w:rPr>
          <w:rFonts w:ascii="Arial" w:hAnsi="Arial" w:cs="Arial"/>
          <w:sz w:val="28"/>
          <w:szCs w:val="28"/>
        </w:rPr>
        <w:t>процветающей и богатой.</w:t>
      </w:r>
    </w:p>
    <w:p w:rsidR="00BC4607" w:rsidRDefault="00BC4607" w:rsidP="009753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сейчас мы проведем небольшую викторину и посмотрим, как внимательно вы слушали рассказ о наших государственных символах.</w:t>
      </w:r>
    </w:p>
    <w:p w:rsidR="00BC4607" w:rsidRDefault="00BC4607" w:rsidP="00B51928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3F29">
        <w:rPr>
          <w:rFonts w:ascii="Arial" w:hAnsi="Arial" w:cs="Arial"/>
          <w:b/>
          <w:bCs/>
          <w:sz w:val="28"/>
          <w:szCs w:val="28"/>
        </w:rPr>
        <w:t>Викторина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В каком году крымский полуостров стал частью Российской империи? (в 1783 г.)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Как назывался крымский полуостров после его присоединения к России в 1783 году? (Таврида или Таврическая губерния)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В каком году впервые на нашем полуострове были учреждены государственные герб и флаг в том виде, в котором мы их знаем сейчас? (в 1992 г.)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Кто такой грифон? (Мифическое существо с телом льва и головой и крыльями орла)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Что грифон на нашем гербе держит в лапе, и что этот предмет символизирут? (синюю жемчужину в серебряной ракушке - символ уникального уголка планеты)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Что символизируют мраморные колонны на нашем гербе? (символы прошлых цивилизаций)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Что изображено на Гербе столицы Крыма? (</w:t>
      </w:r>
      <w:r>
        <w:rPr>
          <w:rFonts w:ascii="Arial" w:hAnsi="Arial" w:cs="Arial"/>
          <w:sz w:val="24"/>
          <w:szCs w:val="24"/>
        </w:rPr>
        <w:t xml:space="preserve">на щите - </w:t>
      </w:r>
      <w:r w:rsidRPr="0034698D">
        <w:rPr>
          <w:rFonts w:ascii="Arial" w:hAnsi="Arial" w:cs="Arial"/>
          <w:sz w:val="24"/>
          <w:szCs w:val="24"/>
        </w:rPr>
        <w:t>пчела и золотая греческая чаша</w:t>
      </w:r>
      <w:r>
        <w:rPr>
          <w:rFonts w:ascii="Arial" w:hAnsi="Arial" w:cs="Arial"/>
          <w:sz w:val="24"/>
          <w:szCs w:val="24"/>
        </w:rPr>
        <w:t xml:space="preserve"> в обрамлении венка из дубовых веток</w:t>
      </w:r>
      <w:r w:rsidRPr="0034698D">
        <w:rPr>
          <w:rFonts w:ascii="Arial" w:hAnsi="Arial" w:cs="Arial"/>
          <w:sz w:val="24"/>
          <w:szCs w:val="24"/>
        </w:rPr>
        <w:t>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В каком порядке идут цвета на флаге Крыма снизу вверх и что они символизируют? (красный - героическое прошлое Крыма, белый - настоящее, синий - перспективное будущее)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Какой должна быть толщина полос на крымском флаге? (верхняя и нижняя - 1/6 толщины полотна флага, средняя - 2/3 толщины полотна)</w:t>
      </w:r>
    </w:p>
    <w:p w:rsidR="00BC4607" w:rsidRPr="0034698D" w:rsidRDefault="00BC4607" w:rsidP="00B51928">
      <w:pPr>
        <w:numPr>
          <w:ilvl w:val="0"/>
          <w:numId w:val="6"/>
        </w:numPr>
        <w:tabs>
          <w:tab w:val="clear" w:pos="10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698D">
        <w:rPr>
          <w:rFonts w:ascii="Arial" w:hAnsi="Arial" w:cs="Arial"/>
          <w:sz w:val="24"/>
          <w:szCs w:val="24"/>
        </w:rPr>
        <w:t>Кто написал текст и музыку к гимну? (текст - Голубева, музыка - Караманова)</w:t>
      </w:r>
    </w:p>
    <w:sectPr w:rsidR="00BC4607" w:rsidRPr="0034698D" w:rsidSect="00EB79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C0B"/>
    <w:multiLevelType w:val="hybridMultilevel"/>
    <w:tmpl w:val="A7563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9D4A3E"/>
    <w:multiLevelType w:val="multilevel"/>
    <w:tmpl w:val="1E74A09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637469"/>
    <w:multiLevelType w:val="hybridMultilevel"/>
    <w:tmpl w:val="866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02700"/>
    <w:multiLevelType w:val="hybridMultilevel"/>
    <w:tmpl w:val="C608C4DC"/>
    <w:lvl w:ilvl="0" w:tplc="04F460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91CD6"/>
    <w:multiLevelType w:val="hybridMultilevel"/>
    <w:tmpl w:val="FCA28252"/>
    <w:lvl w:ilvl="0" w:tplc="04F460F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EB11FD"/>
    <w:multiLevelType w:val="hybridMultilevel"/>
    <w:tmpl w:val="8E1A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A2C2E"/>
    <w:multiLevelType w:val="hybridMultilevel"/>
    <w:tmpl w:val="FD30AABC"/>
    <w:lvl w:ilvl="0" w:tplc="6264326A">
      <w:start w:val="1"/>
      <w:numFmt w:val="decimal"/>
      <w:lvlText w:val="%1."/>
      <w:lvlJc w:val="center"/>
      <w:pPr>
        <w:tabs>
          <w:tab w:val="num" w:pos="1060"/>
        </w:tabs>
        <w:ind w:left="607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F88"/>
    <w:rsid w:val="000513B2"/>
    <w:rsid w:val="000A7C9D"/>
    <w:rsid w:val="000B3C4D"/>
    <w:rsid w:val="00101D90"/>
    <w:rsid w:val="00154E53"/>
    <w:rsid w:val="001A4CD6"/>
    <w:rsid w:val="001B3C1F"/>
    <w:rsid w:val="001D03BA"/>
    <w:rsid w:val="001F5F08"/>
    <w:rsid w:val="0022310A"/>
    <w:rsid w:val="002439F3"/>
    <w:rsid w:val="00261A91"/>
    <w:rsid w:val="00293ECD"/>
    <w:rsid w:val="002B4C71"/>
    <w:rsid w:val="002C2FF9"/>
    <w:rsid w:val="002C5B15"/>
    <w:rsid w:val="002F1B2F"/>
    <w:rsid w:val="00307294"/>
    <w:rsid w:val="00334B67"/>
    <w:rsid w:val="00343D9E"/>
    <w:rsid w:val="0034698D"/>
    <w:rsid w:val="00356E31"/>
    <w:rsid w:val="003735A1"/>
    <w:rsid w:val="00373770"/>
    <w:rsid w:val="003847EB"/>
    <w:rsid w:val="00384DE2"/>
    <w:rsid w:val="003F25BB"/>
    <w:rsid w:val="004762D0"/>
    <w:rsid w:val="004D54E7"/>
    <w:rsid w:val="004F391A"/>
    <w:rsid w:val="005700F9"/>
    <w:rsid w:val="00580662"/>
    <w:rsid w:val="005A7F73"/>
    <w:rsid w:val="005B5E29"/>
    <w:rsid w:val="005C2BAE"/>
    <w:rsid w:val="005D2AA1"/>
    <w:rsid w:val="006A7FF2"/>
    <w:rsid w:val="006F2431"/>
    <w:rsid w:val="00726A22"/>
    <w:rsid w:val="00740350"/>
    <w:rsid w:val="007472F7"/>
    <w:rsid w:val="007749AF"/>
    <w:rsid w:val="007A60DD"/>
    <w:rsid w:val="007B1100"/>
    <w:rsid w:val="007C59DC"/>
    <w:rsid w:val="0084390D"/>
    <w:rsid w:val="008B605C"/>
    <w:rsid w:val="00975382"/>
    <w:rsid w:val="00980812"/>
    <w:rsid w:val="00992D94"/>
    <w:rsid w:val="009C6F50"/>
    <w:rsid w:val="00A13F29"/>
    <w:rsid w:val="00B34FE5"/>
    <w:rsid w:val="00B51928"/>
    <w:rsid w:val="00BC4607"/>
    <w:rsid w:val="00BD63C1"/>
    <w:rsid w:val="00C02126"/>
    <w:rsid w:val="00C11F88"/>
    <w:rsid w:val="00C85E8B"/>
    <w:rsid w:val="00CA5F29"/>
    <w:rsid w:val="00CF2D0D"/>
    <w:rsid w:val="00D62F32"/>
    <w:rsid w:val="00D66546"/>
    <w:rsid w:val="00D93357"/>
    <w:rsid w:val="00DD6950"/>
    <w:rsid w:val="00E022C3"/>
    <w:rsid w:val="00E20A37"/>
    <w:rsid w:val="00E2138D"/>
    <w:rsid w:val="00E73DA7"/>
    <w:rsid w:val="00EB7998"/>
    <w:rsid w:val="00F27554"/>
    <w:rsid w:val="00F324D2"/>
    <w:rsid w:val="00F62629"/>
    <w:rsid w:val="00FB69BA"/>
    <w:rsid w:val="00FC1027"/>
    <w:rsid w:val="00FC7218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03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D03BA"/>
  </w:style>
  <w:style w:type="character" w:styleId="Hyperlink">
    <w:name w:val="Hyperlink"/>
    <w:basedOn w:val="DefaultParagraphFont"/>
    <w:uiPriority w:val="99"/>
    <w:rsid w:val="001D0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ymology.info/index.php?title=%D0%A0%D0%BE%D0%BC%D0%B0%D0%BD%D0%BE%D0%B2%D1%8B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1701</Words>
  <Characters>9699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Беседа-викторина «Над нами флаг и герб с крылатым львом» </dc:title>
  <dc:subject/>
  <dc:creator>Ирина</dc:creator>
  <cp:keywords/>
  <dc:description/>
  <cp:lastModifiedBy>Ирина</cp:lastModifiedBy>
  <cp:revision>2</cp:revision>
  <cp:lastPrinted>2016-09-19T14:19:00Z</cp:lastPrinted>
  <dcterms:created xsi:type="dcterms:W3CDTF">2017-03-29T12:14:00Z</dcterms:created>
  <dcterms:modified xsi:type="dcterms:W3CDTF">2017-03-29T12:14:00Z</dcterms:modified>
</cp:coreProperties>
</file>